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60640F" w:rsidTr="0060640F">
        <w:tc>
          <w:tcPr>
            <w:tcW w:w="3261" w:type="dxa"/>
          </w:tcPr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Amt der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Vorarlberger Landesregierung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Abt. Wohnbauförderung (IIId)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Römerstraße 15</w:t>
            </w:r>
          </w:p>
          <w:p w:rsidR="0060640F" w:rsidRDefault="005518B1">
            <w:r>
              <w:rPr>
                <w:sz w:val="20"/>
                <w:szCs w:val="20"/>
              </w:rPr>
              <w:t>6900</w:t>
            </w:r>
            <w:r w:rsidR="0060640F" w:rsidRPr="0060640F">
              <w:rPr>
                <w:sz w:val="20"/>
                <w:szCs w:val="20"/>
              </w:rPr>
              <w:t xml:space="preserve"> Bregenz</w:t>
            </w:r>
          </w:p>
        </w:tc>
        <w:tc>
          <w:tcPr>
            <w:tcW w:w="3402" w:type="dxa"/>
          </w:tcPr>
          <w:p w:rsidR="0060640F" w:rsidRDefault="0060640F">
            <w:r>
              <w:rPr>
                <w:rFonts w:ascii="Times New Roman" w:hAnsi="Times New Roman" w:cs="Times New Roman"/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1BFB1A00" wp14:editId="0B21419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43100" cy="772160"/>
                  <wp:effectExtent l="0" t="0" r="0" b="8890"/>
                  <wp:wrapSquare wrapText="bothSides"/>
                  <wp:docPr id="2" name="Grafik 2" descr="Logo-auf-Weiss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auf-Weis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44" cy="773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60640F" w:rsidRPr="002A0AE2" w:rsidRDefault="002A0AE2" w:rsidP="002A0AE2">
            <w:pPr>
              <w:jc w:val="center"/>
              <w:rPr>
                <w:sz w:val="20"/>
                <w:szCs w:val="20"/>
              </w:rPr>
            </w:pPr>
            <w:r w:rsidRPr="002A0AE2">
              <w:rPr>
                <w:sz w:val="20"/>
                <w:szCs w:val="20"/>
              </w:rPr>
              <w:t>Version 1/2019</w:t>
            </w:r>
          </w:p>
        </w:tc>
      </w:tr>
    </w:tbl>
    <w:p w:rsidR="00EE08BD" w:rsidRDefault="00EE08BD" w:rsidP="0060640F">
      <w:pPr>
        <w:jc w:val="center"/>
        <w:rPr>
          <w:b/>
          <w:sz w:val="36"/>
          <w:szCs w:val="36"/>
        </w:rPr>
      </w:pPr>
    </w:p>
    <w:p w:rsidR="0060640F" w:rsidRPr="00EE08BD" w:rsidRDefault="004226C3" w:rsidP="006064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Abtretungserklärung</w:t>
      </w:r>
    </w:p>
    <w:p w:rsidR="0060640F" w:rsidRDefault="0060640F"/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1985"/>
        <w:gridCol w:w="1129"/>
        <w:gridCol w:w="2586"/>
        <w:gridCol w:w="254"/>
      </w:tblGrid>
      <w:tr w:rsidR="0060640F" w:rsidTr="004226C3">
        <w:tc>
          <w:tcPr>
            <w:tcW w:w="1843" w:type="dxa"/>
            <w:gridSpan w:val="2"/>
          </w:tcPr>
          <w:p w:rsidR="0060640F" w:rsidRDefault="0060640F" w:rsidP="0065349F"/>
        </w:tc>
        <w:tc>
          <w:tcPr>
            <w:tcW w:w="4820" w:type="dxa"/>
            <w:gridSpan w:val="2"/>
          </w:tcPr>
          <w:p w:rsidR="0060640F" w:rsidRPr="00C974C5" w:rsidRDefault="004226C3" w:rsidP="0065349F">
            <w:pPr>
              <w:rPr>
                <w:b/>
              </w:rPr>
            </w:pPr>
            <w:r>
              <w:rPr>
                <w:b/>
              </w:rPr>
              <w:t>Mieterin/Mieter</w:t>
            </w:r>
          </w:p>
        </w:tc>
        <w:tc>
          <w:tcPr>
            <w:tcW w:w="3969" w:type="dxa"/>
            <w:gridSpan w:val="3"/>
          </w:tcPr>
          <w:p w:rsidR="0060640F" w:rsidRDefault="0060640F" w:rsidP="0065349F"/>
        </w:tc>
      </w:tr>
      <w:tr w:rsidR="00C974C5" w:rsidTr="004226C3">
        <w:trPr>
          <w:trHeight w:val="567"/>
        </w:trPr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37771B" w:rsidRDefault="004226C3" w:rsidP="0065349F">
            <w:pPr>
              <w:rPr>
                <w:color w:val="FF0000"/>
              </w:rPr>
            </w:pPr>
            <w:r>
              <w:rPr>
                <w:color w:val="FF0000"/>
              </w:rPr>
              <w:t>Beilage zum Antrag auf Wohnbeihilfe</w:t>
            </w:r>
            <w:r w:rsidR="00C974C5" w:rsidRPr="00621A92">
              <w:rPr>
                <w:color w:val="FF0000"/>
              </w:rPr>
              <w:t>.</w:t>
            </w:r>
          </w:p>
          <w:p w:rsidR="00B302B8" w:rsidRDefault="00B302B8" w:rsidP="0065349F">
            <w:pPr>
              <w:rPr>
                <w:sz w:val="18"/>
                <w:szCs w:val="18"/>
              </w:rPr>
            </w:pPr>
          </w:p>
          <w:p w:rsidR="00BE72E6" w:rsidRPr="00B302B8" w:rsidRDefault="00B302B8" w:rsidP="00653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 der Abtretungs-erklärung wird die Wohnbeihilfe direkt an die Vermieterin/ den Vermieter über-wiesen.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Anrede: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74C5" w:rsidRDefault="006C2D34" w:rsidP="004226C3">
            <w:sdt>
              <w:sdtPr>
                <w:id w:val="188944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5C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4C5">
              <w:t xml:space="preserve"> Frau     </w:t>
            </w:r>
            <w:sdt>
              <w:sdtPr>
                <w:id w:val="6325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26C3">
              <w:t xml:space="preserve"> Herr</w:t>
            </w:r>
          </w:p>
        </w:tc>
      </w:tr>
      <w:tr w:rsidR="00C974C5" w:rsidTr="004226C3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Nachname:</w:t>
            </w:r>
          </w:p>
        </w:tc>
        <w:sdt>
          <w:sdtPr>
            <w:id w:val="359023098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4105CC" w:rsidP="004105CC">
                <w:r>
                  <w:t xml:space="preserve">     </w:t>
                </w:r>
              </w:p>
            </w:tc>
          </w:sdtContent>
        </w:sdt>
      </w:tr>
      <w:tr w:rsidR="00C974C5" w:rsidTr="004226C3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Vorname:</w:t>
            </w:r>
          </w:p>
        </w:tc>
        <w:sdt>
          <w:sdtPr>
            <w:id w:val="1527828048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4105CC" w:rsidP="004105CC">
                <w:r>
                  <w:t xml:space="preserve">     </w:t>
                </w:r>
              </w:p>
            </w:tc>
          </w:sdtContent>
        </w:sdt>
      </w:tr>
      <w:tr w:rsidR="00C974C5" w:rsidTr="004226C3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Postleitzahl und Ort:</w:t>
            </w:r>
          </w:p>
        </w:tc>
        <w:sdt>
          <w:sdtPr>
            <w:id w:val="1464619936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4105CC" w:rsidP="004105CC">
                <w:r>
                  <w:t xml:space="preserve">     </w:t>
                </w:r>
              </w:p>
            </w:tc>
          </w:sdtContent>
        </w:sdt>
      </w:tr>
      <w:tr w:rsidR="00C974C5" w:rsidTr="004226C3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Straße/Hausnummer/TOP</w:t>
            </w:r>
          </w:p>
        </w:tc>
        <w:sdt>
          <w:sdtPr>
            <w:id w:val="-2086294657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4105CC" w:rsidP="004105CC">
                <w:r>
                  <w:t xml:space="preserve">     </w:t>
                </w:r>
              </w:p>
            </w:tc>
          </w:sdtContent>
        </w:sdt>
      </w:tr>
      <w:tr w:rsidR="004226C3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</w:tr>
      <w:tr w:rsidR="004226C3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>
            <w:r>
              <w:t>Ich bin damit einverstanden, dass eine mir zustehende Wohnbeihilfe direkt auf das Konto der Vermieterin/des Vermieters angewiesen wird.</w:t>
            </w:r>
          </w:p>
        </w:tc>
      </w:tr>
      <w:tr w:rsidR="004226C3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</w:tr>
      <w:tr w:rsidR="004226C3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</w:tr>
      <w:tr w:rsidR="004226C3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801F0E"/>
        </w:tc>
        <w:tc>
          <w:tcPr>
            <w:tcW w:w="85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6C3" w:rsidRDefault="004226C3" w:rsidP="00801F0E"/>
        </w:tc>
      </w:tr>
      <w:tr w:rsidR="004226C3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  <w:tc>
          <w:tcPr>
            <w:tcW w:w="8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6C3" w:rsidRPr="004226C3" w:rsidRDefault="004226C3" w:rsidP="004226C3">
            <w:pPr>
              <w:rPr>
                <w:sz w:val="18"/>
                <w:szCs w:val="18"/>
              </w:rPr>
            </w:pPr>
            <w:r w:rsidRPr="004226C3">
              <w:rPr>
                <w:sz w:val="18"/>
                <w:szCs w:val="18"/>
              </w:rPr>
              <w:t>Datum und Unterschrift der Mieterin/des Mieters</w:t>
            </w:r>
          </w:p>
        </w:tc>
      </w:tr>
      <w:tr w:rsidR="004226C3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26C3" w:rsidRDefault="004226C3" w:rsidP="004226C3"/>
        </w:tc>
      </w:tr>
      <w:tr w:rsidR="004226C3" w:rsidTr="00801F0E">
        <w:tc>
          <w:tcPr>
            <w:tcW w:w="1843" w:type="dxa"/>
            <w:gridSpan w:val="2"/>
          </w:tcPr>
          <w:p w:rsidR="004226C3" w:rsidRDefault="004226C3" w:rsidP="00801F0E"/>
        </w:tc>
        <w:tc>
          <w:tcPr>
            <w:tcW w:w="4820" w:type="dxa"/>
            <w:gridSpan w:val="2"/>
          </w:tcPr>
          <w:p w:rsidR="004226C3" w:rsidRPr="00C974C5" w:rsidRDefault="004226C3" w:rsidP="004226C3">
            <w:pPr>
              <w:rPr>
                <w:b/>
              </w:rPr>
            </w:pPr>
            <w:r>
              <w:rPr>
                <w:b/>
              </w:rPr>
              <w:t>Vermieterin/Vermieter</w:t>
            </w:r>
          </w:p>
        </w:tc>
        <w:tc>
          <w:tcPr>
            <w:tcW w:w="3969" w:type="dxa"/>
            <w:gridSpan w:val="3"/>
          </w:tcPr>
          <w:p w:rsidR="004226C3" w:rsidRDefault="004226C3" w:rsidP="00801F0E"/>
        </w:tc>
      </w:tr>
      <w:tr w:rsidR="00B302B8" w:rsidTr="00801F0E">
        <w:trPr>
          <w:trHeight w:val="567"/>
        </w:trPr>
        <w:tc>
          <w:tcPr>
            <w:tcW w:w="1843" w:type="dxa"/>
            <w:gridSpan w:val="2"/>
            <w:vMerge w:val="restart"/>
            <w:tcBorders>
              <w:right w:val="single" w:sz="4" w:space="0" w:color="auto"/>
            </w:tcBorders>
          </w:tcPr>
          <w:p w:rsidR="00B302B8" w:rsidRDefault="00B302B8" w:rsidP="00B302B8">
            <w:r w:rsidRPr="00B302B8">
              <w:rPr>
                <w:sz w:val="18"/>
                <w:szCs w:val="18"/>
              </w:rPr>
              <w:t xml:space="preserve">Bei </w:t>
            </w:r>
            <w:r>
              <w:rPr>
                <w:sz w:val="18"/>
                <w:szCs w:val="18"/>
              </w:rPr>
              <w:t>juristischen Personen bzw. Firmen ist in den Feldern „Nachname“ und „Vorname“ der Firmenwortlaut anzugeben.</w:t>
            </w:r>
          </w:p>
          <w:p w:rsidR="00B302B8" w:rsidRDefault="00B302B8" w:rsidP="00801F0E">
            <w:pPr>
              <w:rPr>
                <w:color w:val="FF0000"/>
              </w:rPr>
            </w:pPr>
          </w:p>
          <w:p w:rsidR="00B302B8" w:rsidRDefault="00B302B8" w:rsidP="00801F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2B8" w:rsidRDefault="00B302B8" w:rsidP="00801F0E">
            <w:r>
              <w:t>Anrede: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02B8" w:rsidRDefault="006C2D34" w:rsidP="00801F0E">
            <w:sdt>
              <w:sdtPr>
                <w:id w:val="-30887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2B8">
              <w:t xml:space="preserve"> Frau     </w:t>
            </w:r>
            <w:sdt>
              <w:sdtPr>
                <w:id w:val="-114480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2B8">
              <w:t xml:space="preserve"> Herr     </w:t>
            </w:r>
            <w:sdt>
              <w:sdtPr>
                <w:id w:val="-185633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2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02B8">
              <w:t xml:space="preserve"> Firma</w:t>
            </w:r>
          </w:p>
        </w:tc>
      </w:tr>
      <w:tr w:rsidR="00B302B8" w:rsidTr="00801F0E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2B8" w:rsidRDefault="00B302B8" w:rsidP="006A1FDB">
            <w:r>
              <w:t>Nachname:</w:t>
            </w:r>
          </w:p>
        </w:tc>
        <w:sdt>
          <w:sdtPr>
            <w:id w:val="431553066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B302B8" w:rsidRDefault="004105CC" w:rsidP="004105CC">
                <w:r>
                  <w:t xml:space="preserve">     </w:t>
                </w:r>
              </w:p>
            </w:tc>
          </w:sdtContent>
        </w:sdt>
      </w:tr>
      <w:tr w:rsidR="00B302B8" w:rsidTr="00801F0E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2B8" w:rsidRDefault="00B302B8" w:rsidP="006A1FDB">
            <w:r>
              <w:t>Vorname:</w:t>
            </w:r>
          </w:p>
        </w:tc>
        <w:sdt>
          <w:sdtPr>
            <w:id w:val="-2038496596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02B8" w:rsidRDefault="004105CC" w:rsidP="004105CC">
                <w:r>
                  <w:t xml:space="preserve">     </w:t>
                </w:r>
              </w:p>
            </w:tc>
          </w:sdtContent>
        </w:sdt>
      </w:tr>
      <w:tr w:rsidR="00B302B8" w:rsidTr="00801F0E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2B8" w:rsidRDefault="00B302B8" w:rsidP="00801F0E">
            <w:r>
              <w:t>Geburtsdatum:</w:t>
            </w:r>
          </w:p>
        </w:tc>
        <w:sdt>
          <w:sdtPr>
            <w:id w:val="-461492314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02B8" w:rsidRDefault="004105CC" w:rsidP="004105CC">
                <w:r>
                  <w:t xml:space="preserve">     </w:t>
                </w:r>
              </w:p>
            </w:tc>
          </w:sdtContent>
        </w:sdt>
      </w:tr>
      <w:tr w:rsidR="00B302B8" w:rsidTr="00801F0E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2B8" w:rsidRDefault="00B302B8" w:rsidP="00801F0E">
            <w:r>
              <w:t>Postleitzahl und Ort:</w:t>
            </w:r>
          </w:p>
        </w:tc>
        <w:sdt>
          <w:sdtPr>
            <w:id w:val="-773320247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02B8" w:rsidRDefault="004105CC" w:rsidP="004105CC">
                <w:r>
                  <w:t xml:space="preserve">     </w:t>
                </w:r>
              </w:p>
            </w:tc>
          </w:sdtContent>
        </w:sdt>
      </w:tr>
      <w:tr w:rsidR="00B302B8" w:rsidTr="00801F0E">
        <w:trPr>
          <w:trHeight w:val="567"/>
        </w:trPr>
        <w:tc>
          <w:tcPr>
            <w:tcW w:w="1843" w:type="dxa"/>
            <w:gridSpan w:val="2"/>
            <w:vMerge/>
            <w:tcBorders>
              <w:right w:val="single" w:sz="4" w:space="0" w:color="auto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02B8" w:rsidRDefault="00B302B8" w:rsidP="00801F0E">
            <w:r>
              <w:t>Straße/Hausnummer/TOP</w:t>
            </w:r>
          </w:p>
        </w:tc>
        <w:sdt>
          <w:sdtPr>
            <w:id w:val="-1817947852"/>
            <w:showingPlcHdr/>
            <w:text/>
          </w:sdtPr>
          <w:sdtEndPr/>
          <w:sdtContent>
            <w:tc>
              <w:tcPr>
                <w:tcW w:w="595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302B8" w:rsidRDefault="004105CC" w:rsidP="004105CC">
                <w:r>
                  <w:t xml:space="preserve">     </w:t>
                </w:r>
              </w:p>
            </w:tc>
          </w:sdtContent>
        </w:sdt>
      </w:tr>
      <w:tr w:rsidR="00B302B8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</w:tr>
      <w:tr w:rsidR="00B302B8" w:rsidTr="0081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vMerge w:val="restart"/>
            <w:tcBorders>
              <w:top w:val="nil"/>
              <w:left w:val="nil"/>
              <w:right w:val="nil"/>
            </w:tcBorders>
          </w:tcPr>
          <w:p w:rsidR="00B302B8" w:rsidRPr="00B302B8" w:rsidRDefault="00B302B8" w:rsidP="005518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Bei gemeinnützigen Bauträgern ist die Vorlage einer Bankbestätigung grundsätzlich nicht notwendig, außer </w:t>
            </w:r>
            <w:r w:rsidR="005518B1">
              <w:rPr>
                <w:sz w:val="18"/>
                <w:szCs w:val="18"/>
              </w:rPr>
              <w:t>es wird eine besondere</w:t>
            </w:r>
            <w:r>
              <w:rPr>
                <w:sz w:val="18"/>
                <w:szCs w:val="18"/>
              </w:rPr>
              <w:t xml:space="preserve"> Bankverbindung</w:t>
            </w:r>
            <w:r w:rsidR="005518B1">
              <w:rPr>
                <w:sz w:val="18"/>
                <w:szCs w:val="18"/>
              </w:rPr>
              <w:t xml:space="preserve"> gewünscht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02B8" w:rsidRDefault="005518B1" w:rsidP="00801F0E">
            <w:r>
              <w:t>Ich bin/W</w:t>
            </w:r>
            <w:r w:rsidR="00B302B8">
              <w:t xml:space="preserve">ir sind damit einverstanden, dass eine der Mieterin/dem Mieter zustehende Wohnbeihilfe auf das mit der </w:t>
            </w:r>
            <w:r w:rsidR="00B302B8" w:rsidRPr="00B302B8">
              <w:rPr>
                <w:b/>
              </w:rPr>
              <w:t>beiliegenden Bankbestätigung</w:t>
            </w:r>
            <w:r w:rsidR="00B302B8">
              <w:t xml:space="preserve"> bezeichnete Konto der Abtretungsempfängerin/des Abtretungsempfängers angewiesen wird.</w:t>
            </w:r>
          </w:p>
        </w:tc>
      </w:tr>
      <w:tr w:rsidR="00B302B8" w:rsidTr="0081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vMerge/>
            <w:tcBorders>
              <w:left w:val="nil"/>
              <w:right w:val="nil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</w:tr>
      <w:tr w:rsidR="00B302B8" w:rsidTr="0081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vMerge/>
            <w:tcBorders>
              <w:left w:val="nil"/>
              <w:right w:val="nil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3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</w:tr>
      <w:tr w:rsidR="00B302B8" w:rsidTr="008174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2B8" w:rsidRDefault="00B302B8" w:rsidP="00801F0E"/>
        </w:tc>
        <w:tc>
          <w:tcPr>
            <w:tcW w:w="3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2B8" w:rsidRDefault="00B302B8" w:rsidP="00801F0E"/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2B8" w:rsidRDefault="00B302B8" w:rsidP="00801F0E"/>
        </w:tc>
      </w:tr>
      <w:tr w:rsidR="00B302B8" w:rsidTr="00B302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4" w:type="dxa"/>
          <w:wAfter w:w="25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302B8" w:rsidRDefault="00B302B8" w:rsidP="00801F0E"/>
        </w:tc>
        <w:tc>
          <w:tcPr>
            <w:tcW w:w="85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02B8" w:rsidRPr="00B302B8" w:rsidRDefault="00B302B8" w:rsidP="00801F0E">
            <w:pPr>
              <w:rPr>
                <w:sz w:val="18"/>
                <w:szCs w:val="18"/>
              </w:rPr>
            </w:pPr>
            <w:r w:rsidRPr="00B302B8">
              <w:rPr>
                <w:sz w:val="18"/>
                <w:szCs w:val="18"/>
              </w:rPr>
              <w:t>Datum und Unterschrift der Vermieterin/des Vermieters</w:t>
            </w:r>
          </w:p>
        </w:tc>
      </w:tr>
    </w:tbl>
    <w:p w:rsidR="004226C3" w:rsidRDefault="004226C3" w:rsidP="005518B1"/>
    <w:sectPr w:rsidR="004226C3" w:rsidSect="0021568B">
      <w:footerReference w:type="default" r:id="rId9"/>
      <w:pgSz w:w="11906" w:h="16838"/>
      <w:pgMar w:top="851" w:right="851" w:bottom="851" w:left="85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D34" w:rsidRDefault="006C2D34" w:rsidP="00621A92">
      <w:r>
        <w:separator/>
      </w:r>
    </w:p>
  </w:endnote>
  <w:endnote w:type="continuationSeparator" w:id="0">
    <w:p w:rsidR="006C2D34" w:rsidRDefault="006C2D34" w:rsidP="006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24267152"/>
      <w:docPartObj>
        <w:docPartGallery w:val="Page Numbers (Bottom of Page)"/>
        <w:docPartUnique/>
      </w:docPartObj>
    </w:sdtPr>
    <w:sdtEndPr/>
    <w:sdtContent>
      <w:p w:rsidR="00621A92" w:rsidRPr="00621A92" w:rsidRDefault="00F55FF6" w:rsidP="00621A92">
        <w:pPr>
          <w:pStyle w:val="Fuzeil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Wohnbeihilfe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D34" w:rsidRDefault="006C2D34" w:rsidP="00621A92">
      <w:r>
        <w:separator/>
      </w:r>
    </w:p>
  </w:footnote>
  <w:footnote w:type="continuationSeparator" w:id="0">
    <w:p w:rsidR="006C2D34" w:rsidRDefault="006C2D34" w:rsidP="0062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747F4"/>
    <w:multiLevelType w:val="hybridMultilevel"/>
    <w:tmpl w:val="37005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2BZaQ+vWLCVuMP95Im9eei7AZVM=" w:salt="CatYuIv7su77ukUoH4fI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D0"/>
    <w:rsid w:val="000001D1"/>
    <w:rsid w:val="0021568B"/>
    <w:rsid w:val="002A0AE2"/>
    <w:rsid w:val="002D5835"/>
    <w:rsid w:val="00316F44"/>
    <w:rsid w:val="0037771B"/>
    <w:rsid w:val="003B4CB3"/>
    <w:rsid w:val="004105CC"/>
    <w:rsid w:val="004226C3"/>
    <w:rsid w:val="00543751"/>
    <w:rsid w:val="005518B1"/>
    <w:rsid w:val="0059011F"/>
    <w:rsid w:val="005C4BD1"/>
    <w:rsid w:val="005F238D"/>
    <w:rsid w:val="0060640F"/>
    <w:rsid w:val="00621A92"/>
    <w:rsid w:val="006C2D34"/>
    <w:rsid w:val="006D37FC"/>
    <w:rsid w:val="006E6A39"/>
    <w:rsid w:val="006F21D0"/>
    <w:rsid w:val="007D737B"/>
    <w:rsid w:val="00803566"/>
    <w:rsid w:val="00816C0F"/>
    <w:rsid w:val="0083192A"/>
    <w:rsid w:val="00895EAB"/>
    <w:rsid w:val="008A05A6"/>
    <w:rsid w:val="00910667"/>
    <w:rsid w:val="009737DC"/>
    <w:rsid w:val="009C1A03"/>
    <w:rsid w:val="009C6ED2"/>
    <w:rsid w:val="00B302B8"/>
    <w:rsid w:val="00BE72E6"/>
    <w:rsid w:val="00C30DAC"/>
    <w:rsid w:val="00C974C5"/>
    <w:rsid w:val="00EE08BD"/>
    <w:rsid w:val="00F55FF6"/>
    <w:rsid w:val="00F56342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23271A-64A9-4B09-8094-D21B0863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1A92"/>
  </w:style>
  <w:style w:type="paragraph" w:styleId="Fuzeile">
    <w:name w:val="footer"/>
    <w:basedOn w:val="Standard"/>
    <w:link w:val="Fu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A92"/>
  </w:style>
  <w:style w:type="paragraph" w:styleId="Listenabsatz">
    <w:name w:val="List Paragraph"/>
    <w:basedOn w:val="Standard"/>
    <w:uiPriority w:val="34"/>
    <w:qFormat/>
    <w:rsid w:val="00BE72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0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Packages\Microsoft.MicrosoftEdge_8wekyb3d8bbwe\TempState\Downloads\Wohnbeihilfe%20-%20Best&#228;tigung%20&#252;ber%20die%20Abtretung%20der%20Wohnbeihilfe%20an%20den%20Vermieter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E8F81-123C-4565-A431-83EE579A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Wohnbeihilfe - Bestätigung über die Abtretung der Wohnbeihilfe an den Vermieter (1).dotx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Paulmichl</dc:creator>
  <cp:lastModifiedBy>Gabriela Paulmichl</cp:lastModifiedBy>
  <cp:revision>1</cp:revision>
  <cp:lastPrinted>2018-01-15T12:22:00Z</cp:lastPrinted>
  <dcterms:created xsi:type="dcterms:W3CDTF">2020-03-25T15:42:00Z</dcterms:created>
  <dcterms:modified xsi:type="dcterms:W3CDTF">2020-03-25T15:42:00Z</dcterms:modified>
</cp:coreProperties>
</file>