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522BDE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872113" w:rsidRDefault="00872113" w:rsidP="00872113">
            <w:pPr>
              <w:jc w:val="center"/>
              <w:rPr>
                <w:sz w:val="20"/>
                <w:szCs w:val="20"/>
              </w:rPr>
            </w:pPr>
            <w:r w:rsidRPr="00872113">
              <w:rPr>
                <w:sz w:val="20"/>
                <w:szCs w:val="20"/>
              </w:rPr>
              <w:t>Version 1/2019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B9384E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Kredit-Rückzahlungsbestätigung</w:t>
      </w:r>
    </w:p>
    <w:p w:rsidR="0060640F" w:rsidRDefault="0060640F"/>
    <w:tbl>
      <w:tblPr>
        <w:tblStyle w:val="Tabellenraster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42"/>
        <w:gridCol w:w="1346"/>
        <w:gridCol w:w="1631"/>
        <w:gridCol w:w="2835"/>
      </w:tblGrid>
      <w:tr w:rsidR="00B9384E" w:rsidTr="007E1F20">
        <w:tc>
          <w:tcPr>
            <w:tcW w:w="1985" w:type="dxa"/>
          </w:tcPr>
          <w:p w:rsidR="00B9384E" w:rsidRDefault="00B9384E" w:rsidP="0065349F"/>
        </w:tc>
        <w:tc>
          <w:tcPr>
            <w:tcW w:w="8789" w:type="dxa"/>
            <w:gridSpan w:val="5"/>
          </w:tcPr>
          <w:p w:rsidR="00B9384E" w:rsidRDefault="00B9384E" w:rsidP="0065349F">
            <w:r>
              <w:rPr>
                <w:b/>
              </w:rPr>
              <w:t>Kreditnehmerin/Kreditnehmer = Antrags</w:t>
            </w:r>
            <w:r w:rsidR="00522BDE">
              <w:rPr>
                <w:b/>
              </w:rPr>
              <w:t>s</w:t>
            </w:r>
            <w:r>
              <w:rPr>
                <w:b/>
              </w:rPr>
              <w:t>tellerin/Antrag</w:t>
            </w:r>
            <w:r w:rsidR="00522BDE">
              <w:rPr>
                <w:b/>
              </w:rPr>
              <w:t>s</w:t>
            </w:r>
            <w:r>
              <w:rPr>
                <w:b/>
              </w:rPr>
              <w:t>steller</w:t>
            </w:r>
          </w:p>
        </w:tc>
      </w:tr>
      <w:tr w:rsidR="00C974C5" w:rsidTr="007E1F20">
        <w:trPr>
          <w:trHeight w:val="56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E72E6" w:rsidRPr="007E1F20" w:rsidRDefault="00B9384E" w:rsidP="0065349F">
            <w:pPr>
              <w:rPr>
                <w:color w:val="FF0000"/>
              </w:rPr>
            </w:pPr>
            <w:r>
              <w:rPr>
                <w:color w:val="FF0000"/>
              </w:rPr>
              <w:t xml:space="preserve">Beilage zum </w:t>
            </w:r>
            <w:r w:rsidR="00522BDE">
              <w:rPr>
                <w:color w:val="FF0000"/>
              </w:rPr>
              <w:t>Antrag auf Wohnbeihilfe</w:t>
            </w:r>
            <w:r w:rsidR="00C974C5" w:rsidRPr="00621A92">
              <w:rPr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Anrede: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4C5" w:rsidRDefault="00EE3BC9" w:rsidP="00B9384E">
            <w:sdt>
              <w:sdtPr>
                <w:id w:val="18894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C5">
              <w:t xml:space="preserve"> Frau     </w:t>
            </w:r>
            <w:sdt>
              <w:sdtPr>
                <w:id w:val="6325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84E">
              <w:t xml:space="preserve"> Herr</w:t>
            </w:r>
          </w:p>
        </w:tc>
      </w:tr>
      <w:tr w:rsidR="00C974C5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Nachname:</w:t>
            </w:r>
          </w:p>
        </w:tc>
        <w:sdt>
          <w:sdtPr>
            <w:id w:val="359023098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FC7E73" w:rsidP="00FC7E73">
                <w:r>
                  <w:t xml:space="preserve">     </w:t>
                </w:r>
              </w:p>
            </w:tc>
          </w:sdtContent>
        </w:sdt>
      </w:tr>
      <w:tr w:rsidR="00C974C5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Vorname:</w:t>
            </w:r>
          </w:p>
        </w:tc>
        <w:sdt>
          <w:sdtPr>
            <w:id w:val="1527828048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FC7E73" w:rsidP="00FC7E73">
                <w:r>
                  <w:t xml:space="preserve">     </w:t>
                </w:r>
              </w:p>
            </w:tc>
          </w:sdtContent>
        </w:sdt>
      </w:tr>
      <w:tr w:rsidR="00C974C5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Postleitzahl und Ort:</w:t>
            </w:r>
          </w:p>
        </w:tc>
        <w:sdt>
          <w:sdtPr>
            <w:id w:val="1464619936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FC7E73" w:rsidP="00FC7E73">
                <w:r>
                  <w:t xml:space="preserve">     </w:t>
                </w:r>
              </w:p>
            </w:tc>
          </w:sdtContent>
        </w:sdt>
      </w:tr>
      <w:tr w:rsidR="00C974C5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Straße/Hausnummer/TOP</w:t>
            </w:r>
          </w:p>
        </w:tc>
        <w:sdt>
          <w:sdtPr>
            <w:id w:val="-2086294657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FC7E73" w:rsidP="00FC7E73">
                <w:r>
                  <w:t xml:space="preserve">     </w:t>
                </w:r>
              </w:p>
            </w:tc>
          </w:sdtContent>
        </w:sdt>
      </w:tr>
      <w:tr w:rsidR="00B9384E" w:rsidTr="007E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>
            <w:pPr>
              <w:tabs>
                <w:tab w:val="left" w:pos="45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84E" w:rsidRDefault="00B9384E" w:rsidP="00B9384E"/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84E" w:rsidRDefault="00B9384E" w:rsidP="00B9384E"/>
        </w:tc>
      </w:tr>
      <w:tr w:rsidR="00B9384E" w:rsidTr="007E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/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>
            <w:r>
              <w:t>hat vom unten genannten Kreditinstitut einen Kredit zur Finanzierung</w:t>
            </w:r>
            <w:r w:rsidR="00522BDE">
              <w:t xml:space="preserve"> eines Wohnobjektes (Neubau, K</w:t>
            </w:r>
            <w:r>
              <w:t xml:space="preserve">auf, Sanierung) erhalten. </w:t>
            </w:r>
          </w:p>
        </w:tc>
      </w:tr>
      <w:tr w:rsidR="00B9384E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8DD" w:rsidRDefault="007E1F20" w:rsidP="00B9384E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Kredite mit einer Laufzeit unter 15 Jah</w:t>
            </w:r>
            <w:r w:rsidR="003C48DD">
              <w:rPr>
                <w:sz w:val="16"/>
                <w:szCs w:val="16"/>
              </w:rPr>
              <w:t>re bzw. Sanierungskredite unter</w:t>
            </w:r>
          </w:p>
          <w:p w:rsidR="007E1F20" w:rsidRPr="007E1F20" w:rsidRDefault="007E1F20" w:rsidP="00B9384E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10 Jahre können bei der Berechnung nicht berücksichtigt werden.</w:t>
            </w:r>
          </w:p>
          <w:p w:rsidR="007E1F20" w:rsidRPr="007E1F20" w:rsidRDefault="007E1F20" w:rsidP="00B9384E">
            <w:pPr>
              <w:rPr>
                <w:sz w:val="16"/>
                <w:szCs w:val="16"/>
              </w:rPr>
            </w:pPr>
          </w:p>
          <w:p w:rsidR="007E1F20" w:rsidRDefault="007E1F20" w:rsidP="00B9384E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Bei einer Umschuldung ist die ursprüngliche Laufzeit des Kredits anzugeben.</w:t>
            </w:r>
          </w:p>
          <w:p w:rsidR="007E1F20" w:rsidRDefault="007E1F20" w:rsidP="00B9384E">
            <w:pPr>
              <w:rPr>
                <w:sz w:val="16"/>
                <w:szCs w:val="16"/>
              </w:rPr>
            </w:pPr>
          </w:p>
          <w:p w:rsidR="007E1F20" w:rsidRDefault="007E1F20" w:rsidP="00B9384E">
            <w:pPr>
              <w:rPr>
                <w:sz w:val="16"/>
                <w:szCs w:val="16"/>
              </w:rPr>
            </w:pPr>
          </w:p>
          <w:p w:rsidR="007E1F20" w:rsidRDefault="007E1F20" w:rsidP="00B93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 Tilgungsträger, exkl. allfälliger Zuschüsse</w:t>
            </w:r>
          </w:p>
          <w:p w:rsidR="007E1F20" w:rsidRPr="007E1F20" w:rsidRDefault="007E1F20" w:rsidP="00B9384E">
            <w:pPr>
              <w:rPr>
                <w:sz w:val="8"/>
                <w:szCs w:val="8"/>
              </w:rPr>
            </w:pPr>
          </w:p>
          <w:p w:rsidR="007E1F20" w:rsidRDefault="007E1F20" w:rsidP="00B9384E">
            <w:r>
              <w:rPr>
                <w:sz w:val="16"/>
                <w:szCs w:val="16"/>
              </w:rPr>
              <w:t>Tilgungsträger nur bei endfälligen Krediten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Pr="00522BDE" w:rsidRDefault="007E1F20" w:rsidP="00B9384E">
            <w:pPr>
              <w:rPr>
                <w:b/>
              </w:rPr>
            </w:pPr>
            <w:r w:rsidRPr="00522BDE">
              <w:rPr>
                <w:b/>
              </w:rPr>
              <w:t>Informationen zum Kredit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Pr="007E1F20" w:rsidRDefault="007E1F20" w:rsidP="00B9384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Kreditbetrag in €</w:t>
            </w:r>
          </w:p>
        </w:tc>
        <w:sdt>
          <w:sdtPr>
            <w:id w:val="-74593594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1F20" w:rsidRDefault="00FC7E73" w:rsidP="00FC7E73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Default="007E1F20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Laufzeitbeginn</w:t>
            </w:r>
          </w:p>
        </w:tc>
        <w:sdt>
          <w:sdtPr>
            <w:id w:val="258723204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1F20" w:rsidRDefault="00FC7E73" w:rsidP="00FC7E73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Default="007E1F20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Laufzeit des Kredits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F20" w:rsidRDefault="007E1F20" w:rsidP="00FC7E73">
            <w:pPr>
              <w:jc w:val="right"/>
            </w:pPr>
            <w:r>
              <w:t xml:space="preserve">  </w:t>
            </w:r>
            <w:sdt>
              <w:sdtPr>
                <w:id w:val="-575899740"/>
                <w:showingPlcHdr/>
                <w:text/>
              </w:sdtPr>
              <w:sdtEndPr/>
              <w:sdtContent>
                <w:r w:rsidR="00FC7E73">
                  <w:t xml:space="preserve">     </w:t>
                </w:r>
              </w:sdtContent>
            </w:sdt>
            <w:r>
              <w:t xml:space="preserve"> Jahre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F20" w:rsidRDefault="007E1F20" w:rsidP="00FC7E73">
            <w:pPr>
              <w:jc w:val="right"/>
            </w:pPr>
            <w:r>
              <w:t xml:space="preserve"> </w:t>
            </w:r>
            <w:sdt>
              <w:sdtPr>
                <w:id w:val="114115215"/>
                <w:showingPlcHdr/>
                <w:text/>
              </w:sdtPr>
              <w:sdtEndPr/>
              <w:sdtContent>
                <w:r w:rsidR="00FC7E73">
                  <w:t xml:space="preserve">     </w:t>
                </w:r>
              </w:sdtContent>
            </w:sdt>
            <w:r>
              <w:t xml:space="preserve"> Monate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Default="007E1F20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Endfällig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20" w:rsidRDefault="00EE3BC9" w:rsidP="00CC7056">
            <w:pPr>
              <w:jc w:val="right"/>
            </w:pPr>
            <w:sdt>
              <w:sdtPr>
                <w:id w:val="10397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F20">
              <w:t xml:space="preserve"> Ja     </w:t>
            </w:r>
            <w:sdt>
              <w:sdtPr>
                <w:id w:val="100239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F20">
              <w:t xml:space="preserve"> Nein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Default="007E1F20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Zinssatz in % p.a.</w:t>
            </w:r>
          </w:p>
        </w:tc>
        <w:sdt>
          <w:sdtPr>
            <w:rPr>
              <w:rFonts w:asciiTheme="minorHAnsi" w:eastAsia="MS Gothic" w:hAnsiTheme="minorHAnsi"/>
            </w:rPr>
            <w:id w:val="435177616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1F20" w:rsidRDefault="00FC7E73" w:rsidP="00FC7E73">
                <w:pPr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Theme="minorHAnsi" w:eastAsia="MS Gothic" w:hAnsiTheme="minorHAnsi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0E146D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46D" w:rsidRDefault="000E146D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D" w:rsidRDefault="000E146D" w:rsidP="00B9384E">
            <w:r>
              <w:t>Kreditvertragsnummer</w:t>
            </w:r>
          </w:p>
        </w:tc>
        <w:sdt>
          <w:sdtPr>
            <w:rPr>
              <w:rFonts w:asciiTheme="minorHAnsi" w:eastAsia="MS Gothic" w:hAnsiTheme="minorHAnsi"/>
            </w:rPr>
            <w:id w:val="-394672565"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146D" w:rsidRDefault="000E146D" w:rsidP="00FC7E73">
                <w:pPr>
                  <w:jc w:val="right"/>
                </w:pP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46D" w:rsidRDefault="000E146D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20" w:rsidRDefault="007E1F20" w:rsidP="00E53DA7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Pr="00522BDE" w:rsidRDefault="007E1F20" w:rsidP="00E53DA7">
            <w:pPr>
              <w:rPr>
                <w:b/>
              </w:rPr>
            </w:pPr>
            <w:r w:rsidRPr="00522BDE">
              <w:rPr>
                <w:b/>
              </w:rPr>
              <w:t>Rückzahlung in € je Monat</w:t>
            </w:r>
          </w:p>
        </w:tc>
        <w:sdt>
          <w:sdtPr>
            <w:id w:val="-1125847343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F20" w:rsidRDefault="00FC7E73" w:rsidP="00FC7E73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>
            <w:r>
              <w:t>Tilgungsträger in €</w:t>
            </w:r>
          </w:p>
        </w:tc>
        <w:sdt>
          <w:sdtPr>
            <w:id w:val="1867796608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F20" w:rsidRDefault="00FC7E73" w:rsidP="00FC7E73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</w:tr>
    </w:tbl>
    <w:p w:rsidR="00CC7056" w:rsidRDefault="00CC7056" w:rsidP="00B9384E"/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822"/>
        <w:gridCol w:w="2245"/>
        <w:gridCol w:w="3365"/>
      </w:tblGrid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Pr="00522BDE" w:rsidRDefault="000E146D" w:rsidP="00B9384E">
            <w:pPr>
              <w:rPr>
                <w:b/>
              </w:rPr>
            </w:pPr>
            <w:r w:rsidRPr="00522BDE">
              <w:rPr>
                <w:b/>
              </w:rPr>
              <w:t>Verwendungszweck</w:t>
            </w:r>
          </w:p>
        </w:tc>
        <w:tc>
          <w:tcPr>
            <w:tcW w:w="2268" w:type="dxa"/>
          </w:tcPr>
          <w:p w:rsidR="000E146D" w:rsidRDefault="00EE3BC9" w:rsidP="00B9384E">
            <w:sdt>
              <w:sdtPr>
                <w:id w:val="5740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Neubau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</w:tcPr>
          <w:p w:rsidR="000E146D" w:rsidRDefault="00EE3BC9" w:rsidP="00B9384E">
            <w:pPr>
              <w:rPr>
                <w:rFonts w:ascii="MS Gothic" w:eastAsia="MS Gothic" w:hAnsi="MS Gothic"/>
              </w:rPr>
            </w:pPr>
            <w:sdt>
              <w:sdtPr>
                <w:id w:val="-7416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BDE">
              <w:t xml:space="preserve"> K</w:t>
            </w:r>
            <w:r w:rsidR="000E146D">
              <w:t>auf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</w:tcPr>
          <w:p w:rsidR="000E146D" w:rsidRPr="000E146D" w:rsidRDefault="00EE3BC9" w:rsidP="00B9384E">
            <w:sdt>
              <w:sdtPr>
                <w:id w:val="3836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Sanierung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  <w:tcBorders>
              <w:left w:val="nil"/>
            </w:tcBorders>
          </w:tcPr>
          <w:p w:rsidR="000E146D" w:rsidRDefault="00EE3BC9" w:rsidP="00B9384E">
            <w:pPr>
              <w:rPr>
                <w:rFonts w:ascii="MS Gothic" w:eastAsia="MS Gothic" w:hAnsi="MS Gothic"/>
              </w:rPr>
            </w:pPr>
            <w:sdt>
              <w:sdtPr>
                <w:id w:val="-6013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Sonstiges</w:t>
            </w:r>
          </w:p>
        </w:tc>
        <w:sdt>
          <w:sdtPr>
            <w:id w:val="-1325666120"/>
            <w:showingPlcHdr/>
            <w:text/>
          </w:sdtPr>
          <w:sdtEndPr/>
          <w:sdtContent>
            <w:tc>
              <w:tcPr>
                <w:tcW w:w="3432" w:type="dxa"/>
                <w:tcBorders>
                  <w:bottom w:val="single" w:sz="4" w:space="0" w:color="auto"/>
                </w:tcBorders>
              </w:tcPr>
              <w:p w:rsidR="000E146D" w:rsidRDefault="00FC7E73" w:rsidP="00FC7E73">
                <w:r>
                  <w:t xml:space="preserve">     </w:t>
                </w:r>
              </w:p>
            </w:tc>
          </w:sdtContent>
        </w:sdt>
      </w:tr>
    </w:tbl>
    <w:p w:rsidR="00CC7056" w:rsidRDefault="00CC7056" w:rsidP="00B9384E"/>
    <w:p w:rsidR="000E146D" w:rsidRDefault="000E146D" w:rsidP="00B9384E"/>
    <w:p w:rsidR="000E146D" w:rsidRDefault="000E146D" w:rsidP="00B9384E"/>
    <w:p w:rsidR="000E146D" w:rsidRDefault="000E146D" w:rsidP="00B9384E"/>
    <w:p w:rsidR="00CC7056" w:rsidRDefault="00CC7056" w:rsidP="00B9384E"/>
    <w:p w:rsidR="00CC7056" w:rsidRDefault="00CC7056" w:rsidP="00B9384E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817"/>
      </w:tblGrid>
      <w:tr w:rsidR="00CC7056" w:rsidTr="00CC7056">
        <w:tc>
          <w:tcPr>
            <w:tcW w:w="1815" w:type="dxa"/>
          </w:tcPr>
          <w:p w:rsidR="00CC7056" w:rsidRDefault="00CC7056" w:rsidP="00E53DA7"/>
        </w:tc>
        <w:tc>
          <w:tcPr>
            <w:tcW w:w="8817" w:type="dxa"/>
            <w:tcBorders>
              <w:top w:val="single" w:sz="4" w:space="0" w:color="auto"/>
            </w:tcBorders>
          </w:tcPr>
          <w:p w:rsidR="00CC7056" w:rsidRPr="00CC7056" w:rsidRDefault="00CC7056" w:rsidP="00E53DA7">
            <w:pPr>
              <w:rPr>
                <w:sz w:val="18"/>
                <w:szCs w:val="18"/>
              </w:rPr>
            </w:pPr>
            <w:r w:rsidRPr="00CC7056">
              <w:rPr>
                <w:sz w:val="18"/>
                <w:szCs w:val="18"/>
              </w:rPr>
              <w:t>Datum und Unterschrift des Kreditinstituts mit Stempel</w:t>
            </w:r>
          </w:p>
        </w:tc>
      </w:tr>
    </w:tbl>
    <w:p w:rsidR="00CC7056" w:rsidRPr="00CC7056" w:rsidRDefault="00CC7056" w:rsidP="00B9384E"/>
    <w:sectPr w:rsidR="00CC7056" w:rsidRPr="00CC7056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C9" w:rsidRDefault="00EE3BC9" w:rsidP="00621A92">
      <w:r>
        <w:separator/>
      </w:r>
    </w:p>
  </w:endnote>
  <w:endnote w:type="continuationSeparator" w:id="0">
    <w:p w:rsidR="00EE3BC9" w:rsidRDefault="00EE3BC9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621A92" w:rsidRPr="00621A92" w:rsidRDefault="000E146D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C9" w:rsidRDefault="00EE3BC9" w:rsidP="00621A92">
      <w:r>
        <w:separator/>
      </w:r>
    </w:p>
  </w:footnote>
  <w:footnote w:type="continuationSeparator" w:id="0">
    <w:p w:rsidR="00EE3BC9" w:rsidRDefault="00EE3BC9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HnlB6jxXfGxGHH6E8ZTf48Pm2kk=" w:salt="yo2SIVZP1ViL7J4CLp5U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E2"/>
    <w:rsid w:val="000001D1"/>
    <w:rsid w:val="000E146D"/>
    <w:rsid w:val="00116C9E"/>
    <w:rsid w:val="0021568B"/>
    <w:rsid w:val="002D5835"/>
    <w:rsid w:val="00316F44"/>
    <w:rsid w:val="0037771B"/>
    <w:rsid w:val="003C48DD"/>
    <w:rsid w:val="00522BDE"/>
    <w:rsid w:val="0059011F"/>
    <w:rsid w:val="005F238D"/>
    <w:rsid w:val="0060640F"/>
    <w:rsid w:val="00621A92"/>
    <w:rsid w:val="006D37FC"/>
    <w:rsid w:val="006E6A39"/>
    <w:rsid w:val="007C00E2"/>
    <w:rsid w:val="007D737B"/>
    <w:rsid w:val="007E1F20"/>
    <w:rsid w:val="00803566"/>
    <w:rsid w:val="00816C0F"/>
    <w:rsid w:val="0083192A"/>
    <w:rsid w:val="00837E08"/>
    <w:rsid w:val="00872113"/>
    <w:rsid w:val="00895EAB"/>
    <w:rsid w:val="008A05A6"/>
    <w:rsid w:val="008B41B9"/>
    <w:rsid w:val="00910667"/>
    <w:rsid w:val="00931940"/>
    <w:rsid w:val="009C1A03"/>
    <w:rsid w:val="009C6ED2"/>
    <w:rsid w:val="00B9384E"/>
    <w:rsid w:val="00BE72E6"/>
    <w:rsid w:val="00C30DAC"/>
    <w:rsid w:val="00C974C5"/>
    <w:rsid w:val="00CC7056"/>
    <w:rsid w:val="00EE08BD"/>
    <w:rsid w:val="00EE3BC9"/>
    <w:rsid w:val="00F402FE"/>
    <w:rsid w:val="00F547A7"/>
    <w:rsid w:val="00F56342"/>
    <w:rsid w:val="00FC7E7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B9B3C-4067-4C97-992D-C762975B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Packages\Microsoft.MicrosoftEdge_8wekyb3d8bbwe\TempState\Downloads\Wohnbeihilfe%20-%20Kreditbest&#228;tigung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B4B0-0442-4A74-A665-9133FA84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Wohnbeihilfe - Kreditbestätigung (1).dotx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Paulmichl</dc:creator>
  <cp:lastModifiedBy>Gabriela Paulmichl</cp:lastModifiedBy>
  <cp:revision>1</cp:revision>
  <cp:lastPrinted>2018-01-15T12:22:00Z</cp:lastPrinted>
  <dcterms:created xsi:type="dcterms:W3CDTF">2020-03-25T15:38:00Z</dcterms:created>
  <dcterms:modified xsi:type="dcterms:W3CDTF">2020-03-25T15:39:00Z</dcterms:modified>
</cp:coreProperties>
</file>