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3969"/>
      </w:tblGrid>
      <w:tr w:rsidR="0060640F" w:rsidTr="0060640F">
        <w:tc>
          <w:tcPr>
            <w:tcW w:w="3261" w:type="dxa"/>
          </w:tcPr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Amt der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Vorarlberger Landesregierung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Abt. Wohnbauförderung (IIId)</w:t>
            </w:r>
          </w:p>
          <w:p w:rsidR="0060640F" w:rsidRPr="0060640F" w:rsidRDefault="0060640F">
            <w:pPr>
              <w:rPr>
                <w:sz w:val="20"/>
                <w:szCs w:val="20"/>
              </w:rPr>
            </w:pPr>
            <w:r w:rsidRPr="0060640F">
              <w:rPr>
                <w:sz w:val="20"/>
                <w:szCs w:val="20"/>
              </w:rPr>
              <w:t>Römerstraße 15</w:t>
            </w:r>
          </w:p>
          <w:p w:rsidR="0060640F" w:rsidRDefault="0051046C">
            <w:r>
              <w:rPr>
                <w:sz w:val="20"/>
                <w:szCs w:val="20"/>
              </w:rPr>
              <w:t>6900</w:t>
            </w:r>
            <w:r w:rsidR="0060640F" w:rsidRPr="0060640F">
              <w:rPr>
                <w:sz w:val="20"/>
                <w:szCs w:val="20"/>
              </w:rPr>
              <w:t xml:space="preserve"> Bregenz</w:t>
            </w:r>
          </w:p>
        </w:tc>
        <w:tc>
          <w:tcPr>
            <w:tcW w:w="3402" w:type="dxa"/>
          </w:tcPr>
          <w:p w:rsidR="0060640F" w:rsidRDefault="0060640F">
            <w:r>
              <w:rPr>
                <w:rFonts w:ascii="Times New Roman" w:hAnsi="Times New Roman" w:cs="Times New Roman"/>
                <w:noProof/>
                <w:lang w:eastAsia="de-AT"/>
              </w:rPr>
              <w:drawing>
                <wp:anchor distT="0" distB="0" distL="114300" distR="114300" simplePos="0" relativeHeight="251659264" behindDoc="0" locked="0" layoutInCell="1" allowOverlap="1" wp14:anchorId="1BFB1A00" wp14:editId="0B214194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943100" cy="772160"/>
                  <wp:effectExtent l="0" t="0" r="0" b="8890"/>
                  <wp:wrapSquare wrapText="bothSides"/>
                  <wp:docPr id="2" name="Grafik 2" descr="Logo-auf-Weiss-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-auf-Weiss-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744" cy="7736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</w:tcPr>
          <w:p w:rsidR="0060640F" w:rsidRPr="002F7DCC" w:rsidRDefault="002F7DCC" w:rsidP="002F7DCC">
            <w:pPr>
              <w:jc w:val="center"/>
              <w:rPr>
                <w:sz w:val="20"/>
                <w:szCs w:val="20"/>
              </w:rPr>
            </w:pPr>
            <w:r w:rsidRPr="002F7DCC">
              <w:rPr>
                <w:sz w:val="20"/>
                <w:szCs w:val="20"/>
              </w:rPr>
              <w:t>Version 1/2019</w:t>
            </w:r>
          </w:p>
        </w:tc>
      </w:tr>
    </w:tbl>
    <w:p w:rsidR="00EE08BD" w:rsidRDefault="00EE08BD" w:rsidP="0060640F">
      <w:pPr>
        <w:jc w:val="center"/>
        <w:rPr>
          <w:b/>
          <w:sz w:val="36"/>
          <w:szCs w:val="36"/>
        </w:rPr>
      </w:pPr>
    </w:p>
    <w:p w:rsidR="0060640F" w:rsidRPr="00EE08BD" w:rsidRDefault="00333F94" w:rsidP="0060640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Mietbestätigung</w:t>
      </w:r>
    </w:p>
    <w:p w:rsidR="0060640F" w:rsidRDefault="0060640F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835"/>
        <w:gridCol w:w="1985"/>
        <w:gridCol w:w="3969"/>
      </w:tblGrid>
      <w:tr w:rsidR="0060640F" w:rsidTr="00FF6F9C">
        <w:tc>
          <w:tcPr>
            <w:tcW w:w="1843" w:type="dxa"/>
          </w:tcPr>
          <w:p w:rsidR="0060640F" w:rsidRDefault="0060640F" w:rsidP="0065349F"/>
        </w:tc>
        <w:tc>
          <w:tcPr>
            <w:tcW w:w="4820" w:type="dxa"/>
            <w:gridSpan w:val="2"/>
          </w:tcPr>
          <w:p w:rsidR="0060640F" w:rsidRPr="00C974C5" w:rsidRDefault="00333F94" w:rsidP="0065349F">
            <w:pPr>
              <w:rPr>
                <w:b/>
              </w:rPr>
            </w:pPr>
            <w:r>
              <w:rPr>
                <w:b/>
              </w:rPr>
              <w:t>Mieterin/Mieter</w:t>
            </w:r>
          </w:p>
        </w:tc>
        <w:tc>
          <w:tcPr>
            <w:tcW w:w="3969" w:type="dxa"/>
          </w:tcPr>
          <w:p w:rsidR="0060640F" w:rsidRDefault="0060640F" w:rsidP="0065349F"/>
        </w:tc>
      </w:tr>
      <w:tr w:rsidR="00C974C5" w:rsidTr="00FF6F9C">
        <w:trPr>
          <w:trHeight w:val="567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</w:tcPr>
          <w:p w:rsidR="0037771B" w:rsidRDefault="00333F94" w:rsidP="0065349F">
            <w:pPr>
              <w:rPr>
                <w:color w:val="FF0000"/>
              </w:rPr>
            </w:pPr>
            <w:r>
              <w:rPr>
                <w:color w:val="FF0000"/>
              </w:rPr>
              <w:t>Beilage zum Antrag auf Wohnbeihilfe</w:t>
            </w:r>
            <w:r w:rsidR="00C974C5" w:rsidRPr="00621A92">
              <w:rPr>
                <w:color w:val="FF0000"/>
              </w:rPr>
              <w:t>.</w:t>
            </w:r>
          </w:p>
          <w:p w:rsidR="00BE72E6" w:rsidRDefault="00BE72E6" w:rsidP="0065349F">
            <w:pPr>
              <w:rPr>
                <w:color w:val="FF0000"/>
              </w:rPr>
            </w:pPr>
          </w:p>
          <w:p w:rsidR="00BE72E6" w:rsidRDefault="00BE72E6" w:rsidP="0065349F">
            <w:pPr>
              <w:rPr>
                <w:color w:val="FF0000"/>
              </w:rPr>
            </w:pPr>
          </w:p>
          <w:p w:rsidR="00BE72E6" w:rsidRPr="00A148F0" w:rsidRDefault="00A148F0" w:rsidP="0065349F">
            <w:pPr>
              <w:rPr>
                <w:sz w:val="18"/>
                <w:szCs w:val="18"/>
              </w:rPr>
            </w:pPr>
            <w:r w:rsidRPr="00A148F0">
              <w:rPr>
                <w:color w:val="FF0000"/>
                <w:sz w:val="18"/>
                <w:szCs w:val="18"/>
              </w:rPr>
              <w:t xml:space="preserve">Das </w:t>
            </w:r>
            <w:r w:rsidR="00C25064">
              <w:rPr>
                <w:color w:val="FF0000"/>
                <w:sz w:val="18"/>
                <w:szCs w:val="18"/>
              </w:rPr>
              <w:t>Formular ist beim Wohnsitz</w:t>
            </w:r>
            <w:r w:rsidRPr="00A148F0">
              <w:rPr>
                <w:color w:val="FF0000"/>
                <w:sz w:val="18"/>
                <w:szCs w:val="18"/>
              </w:rPr>
              <w:t>gemeinde</w:t>
            </w:r>
            <w:r w:rsidR="00C25064">
              <w:rPr>
                <w:color w:val="FF0000"/>
                <w:sz w:val="18"/>
                <w:szCs w:val="18"/>
              </w:rPr>
              <w:t>-</w:t>
            </w:r>
            <w:r w:rsidRPr="00A148F0">
              <w:rPr>
                <w:color w:val="FF0000"/>
                <w:sz w:val="18"/>
                <w:szCs w:val="18"/>
              </w:rPr>
              <w:t>amt zur Bestätigung der Angemessenheit der Miete abzugeben.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Anrede:</w:t>
            </w:r>
          </w:p>
        </w:tc>
        <w:tc>
          <w:tcPr>
            <w:tcW w:w="595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74C5" w:rsidRDefault="00E74298" w:rsidP="00333F94">
            <w:sdt>
              <w:sdtPr>
                <w:id w:val="1889447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C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974C5">
              <w:t xml:space="preserve"> Frau     </w:t>
            </w:r>
            <w:sdt>
              <w:sdtPr>
                <w:id w:val="6325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08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33F94">
              <w:t xml:space="preserve"> Herr</w:t>
            </w:r>
          </w:p>
        </w:tc>
      </w:tr>
      <w:tr w:rsidR="00C974C5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Nachname:</w:t>
            </w:r>
          </w:p>
        </w:tc>
        <w:sdt>
          <w:sdtPr>
            <w:id w:val="359023098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3C6C84" w:rsidP="003C6C84">
                <w:r>
                  <w:t xml:space="preserve">     </w:t>
                </w:r>
              </w:p>
            </w:tc>
          </w:sdtContent>
        </w:sdt>
      </w:tr>
      <w:tr w:rsidR="00C974C5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Vorname:</w:t>
            </w:r>
          </w:p>
        </w:tc>
        <w:sdt>
          <w:sdtPr>
            <w:id w:val="1527828048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3C6C84" w:rsidP="003C6C84">
                <w:r>
                  <w:t xml:space="preserve">     </w:t>
                </w:r>
              </w:p>
            </w:tc>
          </w:sdtContent>
        </w:sdt>
      </w:tr>
      <w:tr w:rsidR="00C974C5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Postleitzahl und Ort:</w:t>
            </w:r>
          </w:p>
        </w:tc>
        <w:sdt>
          <w:sdtPr>
            <w:id w:val="1464619936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3C6C84" w:rsidP="003C6C84">
                <w:r>
                  <w:t xml:space="preserve">     </w:t>
                </w:r>
              </w:p>
            </w:tc>
          </w:sdtContent>
        </w:sdt>
      </w:tr>
      <w:tr w:rsidR="00C974C5" w:rsidTr="00FF6F9C">
        <w:trPr>
          <w:trHeight w:val="56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C974C5" w:rsidRDefault="00C974C5" w:rsidP="0065349F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974C5" w:rsidRDefault="00C974C5" w:rsidP="0083192A">
            <w:r>
              <w:t>Straße/Hausnummer/TOP</w:t>
            </w:r>
          </w:p>
        </w:tc>
        <w:sdt>
          <w:sdtPr>
            <w:id w:val="-2086294657"/>
            <w:showingPlcHdr/>
            <w:text/>
          </w:sdtPr>
          <w:sdtEndPr/>
          <w:sdtContent>
            <w:tc>
              <w:tcPr>
                <w:tcW w:w="5954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C974C5" w:rsidRDefault="003C6C84" w:rsidP="003C6C84">
                <w:r>
                  <w:t xml:space="preserve">     </w:t>
                </w:r>
              </w:p>
            </w:tc>
          </w:sdtContent>
        </w:sdt>
      </w:tr>
    </w:tbl>
    <w:p w:rsidR="0060640F" w:rsidRDefault="0060640F"/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5"/>
        <w:gridCol w:w="8423"/>
      </w:tblGrid>
      <w:tr w:rsidR="00333F94" w:rsidTr="0014322B">
        <w:tc>
          <w:tcPr>
            <w:tcW w:w="1843" w:type="dxa"/>
          </w:tcPr>
          <w:p w:rsidR="00333F94" w:rsidRDefault="00333F94"/>
        </w:tc>
        <w:tc>
          <w:tcPr>
            <w:tcW w:w="8535" w:type="dxa"/>
          </w:tcPr>
          <w:p w:rsidR="00333F94" w:rsidRDefault="00333F94" w:rsidP="00333F94">
            <w:r>
              <w:t xml:space="preserve">hat eine der </w:t>
            </w:r>
            <w:r w:rsidR="00B50733">
              <w:t>unterzeichnenden Person gehörende</w:t>
            </w:r>
            <w:r>
              <w:t xml:space="preserve"> Wohnung gemietet.</w:t>
            </w:r>
          </w:p>
        </w:tc>
      </w:tr>
    </w:tbl>
    <w:p w:rsidR="0013775D" w:rsidRDefault="0013775D"/>
    <w:tbl>
      <w:tblPr>
        <w:tblStyle w:val="Tabellenraster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3828"/>
        <w:gridCol w:w="425"/>
        <w:gridCol w:w="709"/>
        <w:gridCol w:w="728"/>
        <w:gridCol w:w="689"/>
        <w:gridCol w:w="2410"/>
      </w:tblGrid>
      <w:tr w:rsidR="0013775D" w:rsidTr="00284A21">
        <w:tc>
          <w:tcPr>
            <w:tcW w:w="1843" w:type="dxa"/>
            <w:vMerge w:val="restart"/>
          </w:tcPr>
          <w:p w:rsidR="0013775D" w:rsidRPr="0013775D" w:rsidRDefault="0013775D" w:rsidP="0013775D">
            <w:pPr>
              <w:rPr>
                <w:sz w:val="18"/>
                <w:szCs w:val="18"/>
              </w:rPr>
            </w:pPr>
            <w:r w:rsidRPr="0013775D">
              <w:rPr>
                <w:b/>
                <w:sz w:val="18"/>
                <w:szCs w:val="18"/>
              </w:rPr>
              <w:t>Als Wohnung gilt</w:t>
            </w:r>
            <w:r>
              <w:rPr>
                <w:sz w:val="18"/>
                <w:szCs w:val="18"/>
              </w:rPr>
              <w:t xml:space="preserve"> eine zur ganzjährigen Benützung geeignete, baulich in sich abge</w:t>
            </w:r>
            <w:r w:rsidR="001432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schlossene Einheit </w:t>
            </w:r>
            <w:r w:rsidRPr="0013775D">
              <w:rPr>
                <w:b/>
                <w:sz w:val="18"/>
                <w:szCs w:val="18"/>
              </w:rPr>
              <w:t>ab 25 m² Nutzfläche</w:t>
            </w:r>
            <w:r>
              <w:rPr>
                <w:sz w:val="18"/>
                <w:szCs w:val="18"/>
              </w:rPr>
              <w:t>, die mindestens aus einem Zimmer, Küche (Kochnische), WC, Dusche oder Bad besteht.</w:t>
            </w:r>
          </w:p>
        </w:tc>
        <w:tc>
          <w:tcPr>
            <w:tcW w:w="4253" w:type="dxa"/>
            <w:gridSpan w:val="2"/>
          </w:tcPr>
          <w:p w:rsidR="0013775D" w:rsidRPr="0051046C" w:rsidRDefault="0013775D" w:rsidP="00897378">
            <w:pPr>
              <w:rPr>
                <w:b/>
              </w:rPr>
            </w:pPr>
            <w:r w:rsidRPr="0051046C">
              <w:rPr>
                <w:b/>
              </w:rPr>
              <w:t>Wohnobjekt</w:t>
            </w:r>
          </w:p>
        </w:tc>
        <w:tc>
          <w:tcPr>
            <w:tcW w:w="1437" w:type="dxa"/>
            <w:gridSpan w:val="2"/>
          </w:tcPr>
          <w:p w:rsidR="0013775D" w:rsidRDefault="0013775D" w:rsidP="00897378"/>
        </w:tc>
        <w:tc>
          <w:tcPr>
            <w:tcW w:w="689" w:type="dxa"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9B04E2">
            <w:pPr>
              <w:rPr>
                <w:sz w:val="18"/>
                <w:szCs w:val="18"/>
              </w:rPr>
            </w:pPr>
            <w:r w:rsidRPr="00D87A33">
              <w:rPr>
                <w:sz w:val="18"/>
                <w:szCs w:val="18"/>
              </w:rPr>
              <w:t>Die Angemessenheit der Miete ist gegeben.</w:t>
            </w: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</w:p>
          <w:p w:rsidR="0013775D" w:rsidRDefault="0013775D" w:rsidP="009B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Gemeinde</w:t>
            </w:r>
          </w:p>
          <w:p w:rsidR="0013775D" w:rsidRPr="00D87A33" w:rsidRDefault="0013775D" w:rsidP="009B04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(Stempel und Unterschrift)</w:t>
            </w:r>
          </w:p>
        </w:tc>
      </w:tr>
      <w:tr w:rsidR="0013775D" w:rsidTr="00284A21">
        <w:tc>
          <w:tcPr>
            <w:tcW w:w="1843" w:type="dxa"/>
            <w:vMerge/>
          </w:tcPr>
          <w:p w:rsidR="0013775D" w:rsidRDefault="0013775D" w:rsidP="00897378"/>
        </w:tc>
        <w:tc>
          <w:tcPr>
            <w:tcW w:w="4253" w:type="dxa"/>
            <w:gridSpan w:val="2"/>
          </w:tcPr>
          <w:p w:rsidR="0013775D" w:rsidRDefault="0013775D" w:rsidP="00897378">
            <w:r>
              <w:t>Die Wohnung hat eine Nutzfläche von</w:t>
            </w:r>
          </w:p>
        </w:tc>
        <w:sdt>
          <w:sdtPr>
            <w:id w:val="1859306573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bottom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right w:val="single" w:sz="4" w:space="0" w:color="auto"/>
            </w:tcBorders>
          </w:tcPr>
          <w:p w:rsidR="0013775D" w:rsidRDefault="0013775D" w:rsidP="00333F94">
            <w:pPr>
              <w:jc w:val="both"/>
            </w:pPr>
            <w:r>
              <w:t>m²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</w:tcPr>
          <w:p w:rsidR="0013775D" w:rsidRDefault="0013775D" w:rsidP="00897378"/>
        </w:tc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13775D" w:rsidRDefault="0013775D" w:rsidP="00897378"/>
        </w:tc>
        <w:tc>
          <w:tcPr>
            <w:tcW w:w="14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3775D" w:rsidRDefault="0013775D" w:rsidP="00897378">
            <w:pPr>
              <w:jc w:val="right"/>
            </w:pPr>
          </w:p>
        </w:tc>
        <w:tc>
          <w:tcPr>
            <w:tcW w:w="689" w:type="dxa"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 w:rsidRPr="00D87A33">
              <w:rPr>
                <w:b/>
              </w:rPr>
              <w:t>Nettomiete</w:t>
            </w:r>
            <w:r>
              <w:t xml:space="preserve"> (ohne Autoabstellplatz)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  <w:sdt>
          <w:sdtPr>
            <w:id w:val="873655109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Umsatzsteuer (USt.)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+</w:t>
            </w:r>
          </w:p>
        </w:tc>
        <w:sdt>
          <w:sdtPr>
            <w:id w:val="-702862540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Pr="00D87A33" w:rsidRDefault="0013775D" w:rsidP="00897378">
            <w:pPr>
              <w:rPr>
                <w:b/>
              </w:rPr>
            </w:pPr>
            <w:r w:rsidRPr="00D87A33">
              <w:rPr>
                <w:b/>
              </w:rPr>
              <w:t>Bruttomiete (inkl. USt.)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=</w:t>
            </w:r>
          </w:p>
        </w:tc>
        <w:sdt>
          <w:sdtPr>
            <w:rPr>
              <w:b/>
            </w:rPr>
            <w:id w:val="-1785809483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Pr="00D87A33" w:rsidRDefault="003C6C84" w:rsidP="003C6C84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Betriebskosten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+</w:t>
            </w:r>
          </w:p>
        </w:tc>
        <w:sdt>
          <w:sdtPr>
            <w:id w:val="1243913676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Default="003C6C84" w:rsidP="003C6C84">
                <w:pPr>
                  <w:jc w:val="right"/>
                </w:pPr>
                <w: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284A21"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13775D" w:rsidRDefault="0013775D" w:rsidP="00897378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Pr="00D87A33" w:rsidRDefault="0013775D" w:rsidP="00897378">
            <w:pPr>
              <w:rPr>
                <w:b/>
              </w:rPr>
            </w:pPr>
            <w:r w:rsidRPr="00D87A33">
              <w:rPr>
                <w:b/>
              </w:rPr>
              <w:t>Gesamt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=</w:t>
            </w:r>
          </w:p>
        </w:tc>
        <w:sdt>
          <w:sdtPr>
            <w:rPr>
              <w:b/>
            </w:rPr>
            <w:id w:val="1832945209"/>
            <w:showingPlcHdr/>
            <w:text/>
          </w:sdtPr>
          <w:sdtEndPr/>
          <w:sdtContent>
            <w:tc>
              <w:tcPr>
                <w:tcW w:w="14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3775D" w:rsidRPr="00D87A33" w:rsidRDefault="003C6C84" w:rsidP="003C6C84">
                <w:pPr>
                  <w:jc w:val="right"/>
                  <w:rPr>
                    <w:b/>
                  </w:rPr>
                </w:pPr>
                <w:r>
                  <w:rPr>
                    <w:b/>
                  </w:rPr>
                  <w:t xml:space="preserve">     </w:t>
                </w:r>
              </w:p>
            </w:tc>
          </w:sdtContent>
        </w:sdt>
        <w:tc>
          <w:tcPr>
            <w:tcW w:w="689" w:type="dxa"/>
            <w:tcBorders>
              <w:left w:val="single" w:sz="4" w:space="0" w:color="auto"/>
              <w:right w:val="single" w:sz="4" w:space="0" w:color="auto"/>
            </w:tcBorders>
          </w:tcPr>
          <w:p w:rsidR="0013775D" w:rsidRDefault="0013775D" w:rsidP="00897378">
            <w:r>
              <w:t>€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5D" w:rsidRDefault="0013775D" w:rsidP="00897378"/>
        </w:tc>
      </w:tr>
      <w:tr w:rsidR="0013775D" w:rsidTr="009B04E2">
        <w:tc>
          <w:tcPr>
            <w:tcW w:w="1843" w:type="dxa"/>
          </w:tcPr>
          <w:p w:rsidR="0013775D" w:rsidRDefault="0013775D" w:rsidP="00DD69F0"/>
        </w:tc>
        <w:tc>
          <w:tcPr>
            <w:tcW w:w="4962" w:type="dxa"/>
            <w:gridSpan w:val="3"/>
          </w:tcPr>
          <w:p w:rsidR="0013775D" w:rsidRDefault="0013775D" w:rsidP="00DD69F0"/>
        </w:tc>
        <w:tc>
          <w:tcPr>
            <w:tcW w:w="3827" w:type="dxa"/>
            <w:gridSpan w:val="3"/>
          </w:tcPr>
          <w:p w:rsidR="0013775D" w:rsidRPr="00D87A33" w:rsidRDefault="0013775D" w:rsidP="00DD69F0"/>
        </w:tc>
      </w:tr>
      <w:tr w:rsidR="0013775D" w:rsidTr="0014322B">
        <w:tc>
          <w:tcPr>
            <w:tcW w:w="1843" w:type="dxa"/>
          </w:tcPr>
          <w:p w:rsidR="0013775D" w:rsidRPr="0013775D" w:rsidRDefault="0013775D" w:rsidP="00DD69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6"/>
          </w:tcPr>
          <w:p w:rsidR="0013775D" w:rsidRPr="00D87A33" w:rsidRDefault="0013775D" w:rsidP="00DD69F0">
            <w:r>
              <w:t>Wenn eine Abtretung der Wohnbeihilfe an die Vermieterin bzw. den Vermieter gewünscht ist, bitte das Formular „Abtretungserklärung“ ausfüllen.</w:t>
            </w:r>
          </w:p>
        </w:tc>
      </w:tr>
      <w:tr w:rsidR="0013775D" w:rsidTr="00284A21">
        <w:tc>
          <w:tcPr>
            <w:tcW w:w="1843" w:type="dxa"/>
          </w:tcPr>
          <w:p w:rsidR="0013775D" w:rsidRPr="0013775D" w:rsidRDefault="0013775D" w:rsidP="00DD69F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13775D" w:rsidRDefault="0013775D" w:rsidP="00DD69F0"/>
        </w:tc>
        <w:tc>
          <w:tcPr>
            <w:tcW w:w="3827" w:type="dxa"/>
            <w:gridSpan w:val="3"/>
          </w:tcPr>
          <w:p w:rsidR="0013775D" w:rsidRPr="00D87A33" w:rsidRDefault="0013775D" w:rsidP="00DD69F0"/>
        </w:tc>
      </w:tr>
      <w:tr w:rsidR="0013775D" w:rsidTr="00284A21">
        <w:tc>
          <w:tcPr>
            <w:tcW w:w="1843" w:type="dxa"/>
            <w:vMerge w:val="restart"/>
          </w:tcPr>
          <w:p w:rsidR="0013775D" w:rsidRPr="0013775D" w:rsidRDefault="0013775D" w:rsidP="00897378">
            <w:pPr>
              <w:rPr>
                <w:sz w:val="18"/>
                <w:szCs w:val="18"/>
              </w:rPr>
            </w:pPr>
            <w:r w:rsidRPr="0013775D">
              <w:rPr>
                <w:sz w:val="18"/>
                <w:szCs w:val="18"/>
              </w:rPr>
              <w:t>Bitte</w:t>
            </w:r>
            <w:r>
              <w:rPr>
                <w:sz w:val="18"/>
                <w:szCs w:val="18"/>
              </w:rPr>
              <w:t xml:space="preserve"> den Verwandt-schaftsgrad</w:t>
            </w:r>
            <w:r w:rsidR="001432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z.B. Tochter, … angeben.</w:t>
            </w:r>
          </w:p>
        </w:tc>
        <w:tc>
          <w:tcPr>
            <w:tcW w:w="4962" w:type="dxa"/>
            <w:gridSpan w:val="3"/>
          </w:tcPr>
          <w:p w:rsidR="0013775D" w:rsidRDefault="0013775D" w:rsidP="00D87A33">
            <w:r>
              <w:t>Verwandtschaftsgrad zur Mieterin/zum Mieter:</w:t>
            </w:r>
          </w:p>
        </w:tc>
        <w:sdt>
          <w:sdtPr>
            <w:id w:val="-2063162044"/>
            <w:showingPlcHdr/>
            <w:text/>
          </w:sdtPr>
          <w:sdtEndPr/>
          <w:sdtContent>
            <w:tc>
              <w:tcPr>
                <w:tcW w:w="3827" w:type="dxa"/>
                <w:gridSpan w:val="3"/>
                <w:tcBorders>
                  <w:bottom w:val="single" w:sz="4" w:space="0" w:color="auto"/>
                </w:tcBorders>
              </w:tcPr>
              <w:p w:rsidR="0013775D" w:rsidRPr="00D87A33" w:rsidRDefault="003C6C84" w:rsidP="003C6C84">
                <w:r>
                  <w:t xml:space="preserve">     </w:t>
                </w:r>
              </w:p>
            </w:tc>
          </w:sdtContent>
        </w:sdt>
      </w:tr>
      <w:tr w:rsidR="0013775D" w:rsidTr="00284A21">
        <w:tc>
          <w:tcPr>
            <w:tcW w:w="1843" w:type="dxa"/>
            <w:vMerge/>
          </w:tcPr>
          <w:p w:rsidR="0013775D" w:rsidRPr="0013775D" w:rsidRDefault="0013775D" w:rsidP="00DD69F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13775D" w:rsidRDefault="0013775D" w:rsidP="00DD69F0"/>
        </w:tc>
        <w:tc>
          <w:tcPr>
            <w:tcW w:w="3827" w:type="dxa"/>
            <w:gridSpan w:val="3"/>
            <w:tcBorders>
              <w:top w:val="single" w:sz="4" w:space="0" w:color="auto"/>
            </w:tcBorders>
          </w:tcPr>
          <w:p w:rsidR="0013775D" w:rsidRPr="00D87A33" w:rsidRDefault="0013775D" w:rsidP="00DD69F0"/>
        </w:tc>
      </w:tr>
      <w:tr w:rsidR="0014322B" w:rsidTr="0014322B">
        <w:tc>
          <w:tcPr>
            <w:tcW w:w="1843" w:type="dxa"/>
          </w:tcPr>
          <w:p w:rsidR="0014322B" w:rsidRPr="0013775D" w:rsidRDefault="0014322B" w:rsidP="00DD69F0">
            <w:pPr>
              <w:rPr>
                <w:sz w:val="18"/>
                <w:szCs w:val="18"/>
              </w:rPr>
            </w:pPr>
          </w:p>
        </w:tc>
        <w:tc>
          <w:tcPr>
            <w:tcW w:w="4962" w:type="dxa"/>
            <w:gridSpan w:val="3"/>
          </w:tcPr>
          <w:p w:rsidR="0014322B" w:rsidRDefault="0014322B" w:rsidP="00DD69F0"/>
        </w:tc>
        <w:tc>
          <w:tcPr>
            <w:tcW w:w="3827" w:type="dxa"/>
            <w:gridSpan w:val="3"/>
          </w:tcPr>
          <w:p w:rsidR="0014322B" w:rsidRPr="00D87A33" w:rsidRDefault="0014322B" w:rsidP="00DD69F0"/>
        </w:tc>
      </w:tr>
      <w:tr w:rsidR="0014322B" w:rsidTr="00284A21">
        <w:tc>
          <w:tcPr>
            <w:tcW w:w="1843" w:type="dxa"/>
          </w:tcPr>
          <w:p w:rsidR="0014322B" w:rsidRPr="0013775D" w:rsidRDefault="0014322B" w:rsidP="00DD69F0">
            <w:pPr>
              <w:rPr>
                <w:sz w:val="18"/>
                <w:szCs w:val="18"/>
              </w:rPr>
            </w:pPr>
          </w:p>
        </w:tc>
        <w:tc>
          <w:tcPr>
            <w:tcW w:w="8789" w:type="dxa"/>
            <w:gridSpan w:val="6"/>
            <w:tcBorders>
              <w:bottom w:val="single" w:sz="4" w:space="0" w:color="auto"/>
            </w:tcBorders>
          </w:tcPr>
          <w:p w:rsidR="0014322B" w:rsidRPr="0051046C" w:rsidRDefault="0014322B" w:rsidP="00DD69F0">
            <w:pPr>
              <w:rPr>
                <w:b/>
              </w:rPr>
            </w:pPr>
            <w:r w:rsidRPr="0051046C">
              <w:rPr>
                <w:b/>
              </w:rPr>
              <w:t>Name und Anschrift der Eigentümerin/des Eigentümers</w:t>
            </w:r>
          </w:p>
        </w:tc>
      </w:tr>
      <w:tr w:rsidR="0014322B" w:rsidTr="00284A21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</w:tcPr>
          <w:p w:rsidR="0014322B" w:rsidRPr="00A148F0" w:rsidRDefault="0014322B" w:rsidP="00DD69F0">
            <w:pPr>
              <w:rPr>
                <w:sz w:val="18"/>
                <w:szCs w:val="18"/>
              </w:rPr>
            </w:pPr>
          </w:p>
        </w:tc>
        <w:sdt>
          <w:sdtPr>
            <w:id w:val="-1933808203"/>
            <w:showingPlcHdr/>
            <w:text/>
          </w:sdtPr>
          <w:sdtEndPr/>
          <w:sdtContent>
            <w:tc>
              <w:tcPr>
                <w:tcW w:w="8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22B" w:rsidRDefault="003C6C84" w:rsidP="003C6C84">
                <w:r>
                  <w:t xml:space="preserve">     </w:t>
                </w:r>
              </w:p>
            </w:tc>
          </w:sdtContent>
        </w:sdt>
      </w:tr>
      <w:tr w:rsidR="0014322B" w:rsidTr="00284A21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</w:tcPr>
          <w:p w:rsidR="0014322B" w:rsidRDefault="0014322B" w:rsidP="00F01546"/>
        </w:tc>
        <w:sdt>
          <w:sdtPr>
            <w:id w:val="498775350"/>
            <w:showingPlcHdr/>
            <w:text/>
          </w:sdtPr>
          <w:sdtEndPr/>
          <w:sdtContent>
            <w:tc>
              <w:tcPr>
                <w:tcW w:w="8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22B" w:rsidRDefault="003C6C84" w:rsidP="003C6C84">
                <w:r>
                  <w:t xml:space="preserve">     </w:t>
                </w:r>
              </w:p>
            </w:tc>
          </w:sdtContent>
        </w:sdt>
      </w:tr>
      <w:tr w:rsidR="0014322B" w:rsidTr="00284A21">
        <w:trPr>
          <w:trHeight w:val="567"/>
        </w:trPr>
        <w:tc>
          <w:tcPr>
            <w:tcW w:w="1843" w:type="dxa"/>
            <w:tcBorders>
              <w:right w:val="single" w:sz="4" w:space="0" w:color="auto"/>
            </w:tcBorders>
          </w:tcPr>
          <w:p w:rsidR="0014322B" w:rsidRPr="00A148F0" w:rsidRDefault="0014322B" w:rsidP="00DD69F0">
            <w:pPr>
              <w:rPr>
                <w:sz w:val="18"/>
                <w:szCs w:val="18"/>
              </w:rPr>
            </w:pPr>
          </w:p>
        </w:tc>
        <w:sdt>
          <w:sdtPr>
            <w:id w:val="1047416460"/>
            <w:text/>
          </w:sdtPr>
          <w:sdtEndPr/>
          <w:sdtContent>
            <w:tc>
              <w:tcPr>
                <w:tcW w:w="8789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14322B" w:rsidRDefault="0014322B" w:rsidP="003C6C84"/>
            </w:tc>
          </w:sdtContent>
        </w:sdt>
      </w:tr>
    </w:tbl>
    <w:p w:rsidR="002A5C46" w:rsidRDefault="002A5C46"/>
    <w:p w:rsidR="002A5C46" w:rsidRDefault="002A5C46"/>
    <w:tbl>
      <w:tblPr>
        <w:tblStyle w:val="Tabellenraster"/>
        <w:tblW w:w="103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535"/>
      </w:tblGrid>
      <w:tr w:rsidR="002A5C46" w:rsidTr="0014322B">
        <w:tc>
          <w:tcPr>
            <w:tcW w:w="1809" w:type="dxa"/>
          </w:tcPr>
          <w:p w:rsidR="002A5C46" w:rsidRDefault="002A5C46" w:rsidP="00897378"/>
        </w:tc>
        <w:tc>
          <w:tcPr>
            <w:tcW w:w="8535" w:type="dxa"/>
            <w:tcBorders>
              <w:bottom w:val="single" w:sz="4" w:space="0" w:color="auto"/>
            </w:tcBorders>
          </w:tcPr>
          <w:p w:rsidR="002A5C46" w:rsidRPr="00D87A33" w:rsidRDefault="002A5C46" w:rsidP="002A5C46">
            <w:pPr>
              <w:rPr>
                <w:b/>
              </w:rPr>
            </w:pPr>
          </w:p>
        </w:tc>
      </w:tr>
      <w:tr w:rsidR="002A5C46" w:rsidRPr="002A5C46" w:rsidTr="0014322B">
        <w:tc>
          <w:tcPr>
            <w:tcW w:w="1809" w:type="dxa"/>
          </w:tcPr>
          <w:p w:rsidR="002A5C46" w:rsidRPr="002A5C46" w:rsidRDefault="002A5C46" w:rsidP="00897378">
            <w:pPr>
              <w:rPr>
                <w:sz w:val="18"/>
                <w:szCs w:val="18"/>
              </w:rPr>
            </w:pPr>
          </w:p>
        </w:tc>
        <w:tc>
          <w:tcPr>
            <w:tcW w:w="8535" w:type="dxa"/>
            <w:tcBorders>
              <w:top w:val="single" w:sz="4" w:space="0" w:color="auto"/>
            </w:tcBorders>
          </w:tcPr>
          <w:p w:rsidR="002A5C46" w:rsidRPr="002A5C46" w:rsidRDefault="002A5C46" w:rsidP="002A5C46">
            <w:pPr>
              <w:rPr>
                <w:sz w:val="18"/>
                <w:szCs w:val="18"/>
              </w:rPr>
            </w:pPr>
            <w:r w:rsidRPr="002A5C46">
              <w:rPr>
                <w:sz w:val="18"/>
                <w:szCs w:val="18"/>
              </w:rPr>
              <w:t>Datum und Unterschrift der Eigentümerin/des Eigentümers</w:t>
            </w:r>
          </w:p>
        </w:tc>
      </w:tr>
    </w:tbl>
    <w:p w:rsidR="002A5C46" w:rsidRDefault="002A5C46"/>
    <w:sectPr w:rsidR="002A5C46" w:rsidSect="0021568B">
      <w:footerReference w:type="default" r:id="rId9"/>
      <w:pgSz w:w="11906" w:h="16838"/>
      <w:pgMar w:top="851" w:right="851" w:bottom="851" w:left="851" w:header="709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298" w:rsidRDefault="00E74298" w:rsidP="00621A92">
      <w:r>
        <w:separator/>
      </w:r>
    </w:p>
  </w:endnote>
  <w:endnote w:type="continuationSeparator" w:id="0">
    <w:p w:rsidR="00E74298" w:rsidRDefault="00E74298" w:rsidP="0062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24267152"/>
      <w:docPartObj>
        <w:docPartGallery w:val="Page Numbers (Bottom of Page)"/>
        <w:docPartUnique/>
      </w:docPartObj>
    </w:sdtPr>
    <w:sdtEndPr/>
    <w:sdtContent>
      <w:p w:rsidR="00621A92" w:rsidRPr="00621A92" w:rsidRDefault="004C5C8B" w:rsidP="00621A92">
        <w:pPr>
          <w:pStyle w:val="Fuzeile"/>
          <w:jc w:val="right"/>
          <w:rPr>
            <w:sz w:val="20"/>
            <w:szCs w:val="20"/>
          </w:rPr>
        </w:pPr>
        <w:r>
          <w:rPr>
            <w:sz w:val="20"/>
            <w:szCs w:val="20"/>
          </w:rPr>
          <w:t>Wohnbeihilfe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298" w:rsidRDefault="00E74298" w:rsidP="00621A92">
      <w:r>
        <w:separator/>
      </w:r>
    </w:p>
  </w:footnote>
  <w:footnote w:type="continuationSeparator" w:id="0">
    <w:p w:rsidR="00E74298" w:rsidRDefault="00E74298" w:rsidP="0062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747F4"/>
    <w:multiLevelType w:val="hybridMultilevel"/>
    <w:tmpl w:val="37005E0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Full" w:cryptAlgorithmClass="hash" w:cryptAlgorithmType="typeAny" w:cryptAlgorithmSid="4" w:cryptSpinCount="100000" w:hash="TfuHs7sofWJEerHu/KwaGSbHDjc=" w:salt="WdAsu3OQ9MxG2vxw66dMF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7D"/>
    <w:rsid w:val="000001D1"/>
    <w:rsid w:val="00062428"/>
    <w:rsid w:val="0013775D"/>
    <w:rsid w:val="0014322B"/>
    <w:rsid w:val="00150B85"/>
    <w:rsid w:val="00202730"/>
    <w:rsid w:val="0021568B"/>
    <w:rsid w:val="00284A21"/>
    <w:rsid w:val="002A5C46"/>
    <w:rsid w:val="002B7FD1"/>
    <w:rsid w:val="002D5835"/>
    <w:rsid w:val="002F7DCC"/>
    <w:rsid w:val="00316F44"/>
    <w:rsid w:val="00333F94"/>
    <w:rsid w:val="0037771B"/>
    <w:rsid w:val="003C6C84"/>
    <w:rsid w:val="004C5C8B"/>
    <w:rsid w:val="0051046C"/>
    <w:rsid w:val="0059011F"/>
    <w:rsid w:val="005C6BC6"/>
    <w:rsid w:val="005F238D"/>
    <w:rsid w:val="0060640F"/>
    <w:rsid w:val="00621A92"/>
    <w:rsid w:val="006D37FC"/>
    <w:rsid w:val="006E6A39"/>
    <w:rsid w:val="006F1FD8"/>
    <w:rsid w:val="0075077D"/>
    <w:rsid w:val="007D737B"/>
    <w:rsid w:val="00803566"/>
    <w:rsid w:val="00816C0F"/>
    <w:rsid w:val="0083192A"/>
    <w:rsid w:val="00895EAB"/>
    <w:rsid w:val="008A05A6"/>
    <w:rsid w:val="00910667"/>
    <w:rsid w:val="009B04E2"/>
    <w:rsid w:val="009C1A03"/>
    <w:rsid w:val="009C6ED2"/>
    <w:rsid w:val="00A148F0"/>
    <w:rsid w:val="00B50733"/>
    <w:rsid w:val="00BE72E6"/>
    <w:rsid w:val="00C25064"/>
    <w:rsid w:val="00C30DAC"/>
    <w:rsid w:val="00C974C5"/>
    <w:rsid w:val="00D87A33"/>
    <w:rsid w:val="00E20D80"/>
    <w:rsid w:val="00E74298"/>
    <w:rsid w:val="00EE08BD"/>
    <w:rsid w:val="00F13926"/>
    <w:rsid w:val="00F56342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538AD0-F482-4CA4-9F39-10497B5E1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064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A92"/>
  </w:style>
  <w:style w:type="paragraph" w:styleId="Fuzeile">
    <w:name w:val="footer"/>
    <w:basedOn w:val="Standard"/>
    <w:link w:val="FuzeileZchn"/>
    <w:uiPriority w:val="99"/>
    <w:unhideWhenUsed/>
    <w:rsid w:val="00621A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A92"/>
  </w:style>
  <w:style w:type="paragraph" w:styleId="Listenabsatz">
    <w:name w:val="List Paragraph"/>
    <w:basedOn w:val="Standard"/>
    <w:uiPriority w:val="34"/>
    <w:qFormat/>
    <w:rsid w:val="00BE72E6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E08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a\AppData\Local\Packages\Microsoft.MicrosoftEdge_8wekyb3d8bbwe\TempState\Downloads\Wohnbeihilfe%20-%20Mietbest&#228;tigung%20(1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A2070-B418-4548-885A-D4023C95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Wohnbeihilfe - Mietbestätigung (1).dotx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Vlbg. LReg.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Paulmichl</dc:creator>
  <cp:lastModifiedBy>Gabriela Paulmichl</cp:lastModifiedBy>
  <cp:revision>1</cp:revision>
  <cp:lastPrinted>2018-01-15T12:22:00Z</cp:lastPrinted>
  <dcterms:created xsi:type="dcterms:W3CDTF">2020-03-25T15:36:00Z</dcterms:created>
  <dcterms:modified xsi:type="dcterms:W3CDTF">2020-03-25T15:36:00Z</dcterms:modified>
</cp:coreProperties>
</file>