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969"/>
      </w:tblGrid>
      <w:tr w:rsidR="0060640F" w:rsidTr="0060640F">
        <w:tc>
          <w:tcPr>
            <w:tcW w:w="3261" w:type="dxa"/>
          </w:tcPr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Amt der</w:t>
            </w:r>
          </w:p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Vorarlberger Landesregierung</w:t>
            </w:r>
          </w:p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Abt. Wohnbauförderung (IIId)</w:t>
            </w:r>
          </w:p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Römerstraße 15</w:t>
            </w:r>
          </w:p>
          <w:p w:rsidR="0060640F" w:rsidRDefault="00EA177A">
            <w:r>
              <w:rPr>
                <w:sz w:val="20"/>
                <w:szCs w:val="20"/>
              </w:rPr>
              <w:t>6900</w:t>
            </w:r>
            <w:r w:rsidR="0060640F" w:rsidRPr="0060640F">
              <w:rPr>
                <w:sz w:val="20"/>
                <w:szCs w:val="20"/>
              </w:rPr>
              <w:t xml:space="preserve"> Bregenz</w:t>
            </w:r>
          </w:p>
        </w:tc>
        <w:tc>
          <w:tcPr>
            <w:tcW w:w="3402" w:type="dxa"/>
          </w:tcPr>
          <w:p w:rsidR="0060640F" w:rsidRDefault="0060640F">
            <w:r>
              <w:rPr>
                <w:rFonts w:ascii="Times New Roman" w:hAnsi="Times New Roman" w:cs="Times New Roman"/>
                <w:noProof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1BFB1A00" wp14:editId="0B214194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43100" cy="772160"/>
                  <wp:effectExtent l="0" t="0" r="0" b="8890"/>
                  <wp:wrapSquare wrapText="bothSides"/>
                  <wp:docPr id="2" name="Grafik 2" descr="Logo-auf-Weiss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auf-Weiss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44" cy="773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60640F" w:rsidRPr="00290D86" w:rsidRDefault="00290D86" w:rsidP="00290D86">
            <w:pPr>
              <w:jc w:val="center"/>
              <w:rPr>
                <w:sz w:val="20"/>
                <w:szCs w:val="20"/>
              </w:rPr>
            </w:pPr>
            <w:r w:rsidRPr="00290D86">
              <w:rPr>
                <w:sz w:val="20"/>
                <w:szCs w:val="20"/>
              </w:rPr>
              <w:t>Version 1/2019</w:t>
            </w:r>
          </w:p>
        </w:tc>
      </w:tr>
    </w:tbl>
    <w:p w:rsidR="0060640F" w:rsidRPr="00EE08BD" w:rsidRDefault="00680104" w:rsidP="006064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Daten der weiteren Wohnungsmitglieder</w:t>
      </w:r>
    </w:p>
    <w:p w:rsidR="0060640F" w:rsidRDefault="0060640F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Datum"/>
      </w:tblPr>
      <w:tblGrid>
        <w:gridCol w:w="1783"/>
        <w:gridCol w:w="2762"/>
        <w:gridCol w:w="1991"/>
        <w:gridCol w:w="1956"/>
        <w:gridCol w:w="1707"/>
      </w:tblGrid>
      <w:tr w:rsidR="002211DB" w:rsidTr="006F7C94">
        <w:trPr>
          <w:trHeight w:val="418"/>
        </w:trPr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2211DB" w:rsidRDefault="002211DB" w:rsidP="006F7C94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11DB" w:rsidRDefault="002211DB" w:rsidP="006F7C94">
            <w:r>
              <w:t>Nachname:</w:t>
            </w:r>
          </w:p>
        </w:tc>
        <w:sdt>
          <w:sdtPr>
            <w:id w:val="-201783989"/>
            <w:showingPlcHdr/>
            <w:text/>
          </w:sdtPr>
          <w:sdtEndPr/>
          <w:sdtContent>
            <w:tc>
              <w:tcPr>
                <w:tcW w:w="277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11DB" w:rsidRDefault="002211DB" w:rsidP="006F7C94">
                <w:r>
                  <w:t xml:space="preserve">     </w:t>
                </w:r>
              </w:p>
            </w:tc>
          </w:sdtContent>
        </w:sdt>
      </w:tr>
      <w:tr w:rsidR="002211DB" w:rsidTr="006F7C94">
        <w:trPr>
          <w:trHeight w:val="418"/>
        </w:trPr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2211DB" w:rsidRDefault="002211DB" w:rsidP="006F7C94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11DB" w:rsidRDefault="002211DB" w:rsidP="006F7C94">
            <w:r>
              <w:t>Vorname:</w:t>
            </w:r>
          </w:p>
        </w:tc>
        <w:sdt>
          <w:sdtPr>
            <w:id w:val="1457827308"/>
            <w:showingPlcHdr/>
            <w:text/>
          </w:sdtPr>
          <w:sdtEndPr/>
          <w:sdtContent>
            <w:tc>
              <w:tcPr>
                <w:tcW w:w="277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11DB" w:rsidRDefault="002211DB" w:rsidP="006F7C94">
                <w:r>
                  <w:t xml:space="preserve">     </w:t>
                </w:r>
              </w:p>
            </w:tc>
          </w:sdtContent>
        </w:sdt>
      </w:tr>
      <w:tr w:rsidR="002211DB" w:rsidTr="006F7C94">
        <w:trPr>
          <w:trHeight w:val="418"/>
        </w:trPr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2211DB" w:rsidRDefault="002211DB" w:rsidP="006F7C94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11DB" w:rsidRDefault="002211DB" w:rsidP="006F7C94">
            <w:r>
              <w:t>Anrede: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DB" w:rsidRDefault="00A910CC" w:rsidP="006F7C94">
            <w:sdt>
              <w:sdtPr>
                <w:id w:val="-198545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1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11DB">
              <w:t xml:space="preserve"> Frau     </w:t>
            </w:r>
            <w:sdt>
              <w:sdtPr>
                <w:id w:val="-142710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1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11DB">
              <w:t xml:space="preserve"> Herr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11DB" w:rsidRDefault="002211DB" w:rsidP="006F7C94">
            <w:r>
              <w:t>Geburtsdatum:</w:t>
            </w:r>
          </w:p>
        </w:tc>
        <w:sdt>
          <w:sdtPr>
            <w:rPr>
              <w:sz w:val="20"/>
              <w:szCs w:val="20"/>
            </w:rPr>
            <w:id w:val="2016812051"/>
            <w:showingPlcHdr/>
            <w:text/>
          </w:sdtPr>
          <w:sdtEndPr/>
          <w:sdtContent>
            <w:tc>
              <w:tcPr>
                <w:tcW w:w="8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11DB" w:rsidRPr="00035AA8" w:rsidRDefault="002211DB" w:rsidP="006F7C9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:rsidR="0060640F" w:rsidRDefault="0060640F"/>
    <w:tbl>
      <w:tblPr>
        <w:tblStyle w:val="Tabellen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2977"/>
        <w:gridCol w:w="284"/>
        <w:gridCol w:w="2693"/>
      </w:tblGrid>
      <w:tr w:rsidR="00676D86" w:rsidTr="00D6261D"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:rsidR="00676D86" w:rsidRDefault="00676D86" w:rsidP="00D626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Besonderheiten</w:t>
            </w:r>
          </w:p>
          <w:p w:rsidR="00676D86" w:rsidRPr="00131FC5" w:rsidRDefault="00676D86" w:rsidP="00D62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 Nachweis legen Sie bitte den Behin-dertenausweis, die Bestätigung über den Behinderungsgrad, der erhöhten Fami-lienbeihilfe … bei.</w:t>
            </w:r>
          </w:p>
          <w:p w:rsidR="00676D86" w:rsidRDefault="00676D86" w:rsidP="00D6261D">
            <w:pPr>
              <w:rPr>
                <w:b/>
                <w:sz w:val="18"/>
                <w:szCs w:val="18"/>
              </w:rPr>
            </w:pPr>
          </w:p>
          <w:p w:rsidR="00BD0CC4" w:rsidRDefault="00BD0CC4" w:rsidP="00D6261D">
            <w:pPr>
              <w:rPr>
                <w:b/>
                <w:sz w:val="18"/>
                <w:szCs w:val="18"/>
              </w:rPr>
            </w:pPr>
          </w:p>
          <w:p w:rsidR="00BD0CC4" w:rsidRDefault="00BD0CC4" w:rsidP="00D6261D">
            <w:pPr>
              <w:rPr>
                <w:b/>
                <w:sz w:val="18"/>
                <w:szCs w:val="18"/>
              </w:rPr>
            </w:pPr>
          </w:p>
          <w:p w:rsidR="00BD0CC4" w:rsidRDefault="00BD0CC4" w:rsidP="00D6261D">
            <w:pPr>
              <w:rPr>
                <w:b/>
                <w:sz w:val="18"/>
                <w:szCs w:val="18"/>
              </w:rPr>
            </w:pPr>
          </w:p>
          <w:p w:rsidR="00BD0CC4" w:rsidRDefault="00BD0CC4" w:rsidP="00D6261D">
            <w:pPr>
              <w:rPr>
                <w:b/>
                <w:sz w:val="18"/>
                <w:szCs w:val="18"/>
              </w:rPr>
            </w:pPr>
          </w:p>
          <w:p w:rsidR="00BD0CC4" w:rsidRDefault="00BD0CC4" w:rsidP="00D6261D">
            <w:pPr>
              <w:rPr>
                <w:b/>
                <w:sz w:val="18"/>
                <w:szCs w:val="18"/>
              </w:rPr>
            </w:pPr>
          </w:p>
          <w:p w:rsidR="00676D86" w:rsidRDefault="00676D86" w:rsidP="00D626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Einkommen</w:t>
            </w:r>
          </w:p>
          <w:p w:rsidR="00676D86" w:rsidRDefault="00676D86" w:rsidP="00D6261D">
            <w:r w:rsidRPr="00816C0F">
              <w:rPr>
                <w:sz w:val="18"/>
                <w:szCs w:val="18"/>
              </w:rPr>
              <w:t>Andere Einkommen: AMS, Rente, Kinder-betreuungsgeld 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6D86" w:rsidRPr="00C974C5" w:rsidRDefault="00676D86" w:rsidP="00D6261D">
            <w:pPr>
              <w:rPr>
                <w:b/>
              </w:rPr>
            </w:pPr>
            <w:r>
              <w:rPr>
                <w:b/>
              </w:rPr>
              <w:t>Familienstand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76D86" w:rsidRDefault="00A910CC" w:rsidP="00C974C5">
            <w:sdt>
              <w:sdtPr>
                <w:id w:val="5899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6D86">
              <w:t xml:space="preserve"> ledig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D86" w:rsidRDefault="00676D86" w:rsidP="00C974C5"/>
        </w:tc>
      </w:tr>
      <w:tr w:rsidR="00676D86" w:rsidTr="00D62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</w:tcPr>
          <w:p w:rsidR="00676D86" w:rsidRPr="00131FC5" w:rsidRDefault="00676D86" w:rsidP="00D6261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676D86" w:rsidRDefault="00676D86" w:rsidP="00D6261D"/>
        </w:tc>
        <w:tc>
          <w:tcPr>
            <w:tcW w:w="5954" w:type="dxa"/>
            <w:gridSpan w:val="3"/>
          </w:tcPr>
          <w:p w:rsidR="00676D86" w:rsidRDefault="00A910CC" w:rsidP="00C974C5">
            <w:sdt>
              <w:sdtPr>
                <w:id w:val="63376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6D86">
              <w:t xml:space="preserve"> verheiratet/eingetragene Partnerschaft</w:t>
            </w:r>
          </w:p>
        </w:tc>
      </w:tr>
      <w:tr w:rsidR="00676D86" w:rsidTr="00676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</w:tcPr>
          <w:p w:rsidR="00676D86" w:rsidRPr="00131FC5" w:rsidRDefault="00676D86" w:rsidP="00D6261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676D86" w:rsidRDefault="00676D86" w:rsidP="00D6261D"/>
        </w:tc>
        <w:tc>
          <w:tcPr>
            <w:tcW w:w="3261" w:type="dxa"/>
            <w:gridSpan w:val="2"/>
          </w:tcPr>
          <w:p w:rsidR="00676D86" w:rsidRDefault="00A910CC" w:rsidP="00676D86">
            <w:sdt>
              <w:sdtPr>
                <w:id w:val="169950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6D86">
              <w:t xml:space="preserve"> geschieden </w:t>
            </w:r>
          </w:p>
        </w:tc>
        <w:tc>
          <w:tcPr>
            <w:tcW w:w="2693" w:type="dxa"/>
          </w:tcPr>
          <w:p w:rsidR="00676D86" w:rsidRDefault="00A910CC" w:rsidP="00C974C5">
            <w:sdt>
              <w:sdtPr>
                <w:id w:val="-198430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6D86">
              <w:t xml:space="preserve"> verwitwet</w:t>
            </w:r>
          </w:p>
        </w:tc>
      </w:tr>
      <w:tr w:rsidR="00676D86" w:rsidTr="00D6261D">
        <w:tc>
          <w:tcPr>
            <w:tcW w:w="1843" w:type="dxa"/>
            <w:vMerge/>
            <w:tcBorders>
              <w:left w:val="nil"/>
              <w:right w:val="nil"/>
            </w:tcBorders>
          </w:tcPr>
          <w:p w:rsidR="00676D86" w:rsidRPr="00816C0F" w:rsidRDefault="00676D86" w:rsidP="00D6261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6D86" w:rsidRPr="00C974C5" w:rsidRDefault="00676D86" w:rsidP="00D6261D">
            <w:pPr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D86" w:rsidRDefault="00676D86" w:rsidP="00D6261D"/>
        </w:tc>
      </w:tr>
      <w:tr w:rsidR="00BD0CC4" w:rsidTr="00BD0CC4">
        <w:tc>
          <w:tcPr>
            <w:tcW w:w="1843" w:type="dxa"/>
            <w:vMerge/>
            <w:tcBorders>
              <w:left w:val="nil"/>
              <w:right w:val="nil"/>
            </w:tcBorders>
          </w:tcPr>
          <w:p w:rsidR="00BD0CC4" w:rsidRPr="00816C0F" w:rsidRDefault="00BD0CC4" w:rsidP="00D6261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D0CC4" w:rsidRDefault="00BD0CC4" w:rsidP="00D6261D">
            <w:pPr>
              <w:rPr>
                <w:b/>
              </w:rPr>
            </w:pPr>
            <w:r>
              <w:rPr>
                <w:b/>
              </w:rPr>
              <w:t>Stellung in der Wohnung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CC4" w:rsidRDefault="00A910CC" w:rsidP="00BD0CC4">
            <w:sdt>
              <w:sdtPr>
                <w:id w:val="-15738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CC4">
              <w:t xml:space="preserve"> Gattin/Gatte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D0CC4" w:rsidRDefault="00A910CC" w:rsidP="00BD0CC4">
            <w:sdt>
              <w:sdtPr>
                <w:id w:val="193733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CC4">
              <w:t xml:space="preserve"> Partnerin/Partner</w:t>
            </w:r>
          </w:p>
        </w:tc>
      </w:tr>
      <w:tr w:rsidR="00BD0CC4" w:rsidTr="00BD0CC4">
        <w:tc>
          <w:tcPr>
            <w:tcW w:w="1843" w:type="dxa"/>
            <w:vMerge/>
            <w:tcBorders>
              <w:left w:val="nil"/>
              <w:right w:val="nil"/>
            </w:tcBorders>
          </w:tcPr>
          <w:p w:rsidR="00BD0CC4" w:rsidRPr="00816C0F" w:rsidRDefault="00BD0CC4" w:rsidP="00D6261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D0CC4" w:rsidRDefault="00BD0CC4" w:rsidP="00D6261D">
            <w:pPr>
              <w:rPr>
                <w:b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CC4" w:rsidRDefault="00A910CC" w:rsidP="00BD0CC4">
            <w:sdt>
              <w:sdtPr>
                <w:id w:val="-33468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CC4">
              <w:t xml:space="preserve"> Kind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D0CC4" w:rsidRDefault="00A910CC" w:rsidP="00BD0CC4">
            <w:sdt>
              <w:sdtPr>
                <w:id w:val="124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CC4">
              <w:t xml:space="preserve"> Elternteil</w:t>
            </w:r>
          </w:p>
        </w:tc>
      </w:tr>
      <w:tr w:rsidR="00BD0CC4" w:rsidTr="00BD0CC4">
        <w:tc>
          <w:tcPr>
            <w:tcW w:w="1843" w:type="dxa"/>
            <w:vMerge/>
            <w:tcBorders>
              <w:left w:val="nil"/>
              <w:right w:val="nil"/>
            </w:tcBorders>
          </w:tcPr>
          <w:p w:rsidR="00BD0CC4" w:rsidRPr="00816C0F" w:rsidRDefault="00BD0CC4" w:rsidP="00D6261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D0CC4" w:rsidRDefault="00BD0CC4" w:rsidP="00D6261D">
            <w:pPr>
              <w:rPr>
                <w:b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CC4" w:rsidRDefault="00A910CC" w:rsidP="00BD0CC4">
            <w:sdt>
              <w:sdtPr>
                <w:id w:val="162380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CC4">
              <w:t xml:space="preserve"> verwandte Person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D0CC4" w:rsidRDefault="00A910CC" w:rsidP="00BD0CC4">
            <w:sdt>
              <w:sdtPr>
                <w:id w:val="7686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CC4">
              <w:t xml:space="preserve"> sonstige Person</w:t>
            </w:r>
          </w:p>
        </w:tc>
      </w:tr>
      <w:tr w:rsidR="00BD0CC4" w:rsidTr="00D6261D">
        <w:tc>
          <w:tcPr>
            <w:tcW w:w="1843" w:type="dxa"/>
            <w:vMerge/>
            <w:tcBorders>
              <w:left w:val="nil"/>
              <w:right w:val="nil"/>
            </w:tcBorders>
          </w:tcPr>
          <w:p w:rsidR="00BD0CC4" w:rsidRPr="00816C0F" w:rsidRDefault="00BD0CC4" w:rsidP="00D6261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D0CC4" w:rsidRDefault="00BD0CC4" w:rsidP="00D6261D">
            <w:pPr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CC4" w:rsidRDefault="00BD0CC4" w:rsidP="00BD0CC4"/>
        </w:tc>
      </w:tr>
      <w:tr w:rsidR="00BD0CC4" w:rsidTr="00D6261D">
        <w:tc>
          <w:tcPr>
            <w:tcW w:w="1843" w:type="dxa"/>
            <w:vMerge/>
            <w:tcBorders>
              <w:left w:val="nil"/>
              <w:right w:val="nil"/>
            </w:tcBorders>
          </w:tcPr>
          <w:p w:rsidR="00BD0CC4" w:rsidRPr="00816C0F" w:rsidRDefault="00BD0CC4" w:rsidP="00D6261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D0CC4" w:rsidRPr="00C974C5" w:rsidRDefault="00BD0CC4" w:rsidP="00D6261D">
            <w:pPr>
              <w:rPr>
                <w:b/>
              </w:rPr>
            </w:pPr>
            <w:r>
              <w:rPr>
                <w:b/>
              </w:rPr>
              <w:t>Besonderheiten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CC4" w:rsidRDefault="00A910CC" w:rsidP="00D6261D">
            <w:sdt>
              <w:sdtPr>
                <w:id w:val="40434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CC4">
              <w:t xml:space="preserve"> Behinderung von mindestens 55 %</w:t>
            </w:r>
          </w:p>
        </w:tc>
      </w:tr>
      <w:tr w:rsidR="00BD0CC4" w:rsidTr="00D6261D">
        <w:tc>
          <w:tcPr>
            <w:tcW w:w="1843" w:type="dxa"/>
            <w:vMerge/>
            <w:tcBorders>
              <w:left w:val="nil"/>
              <w:right w:val="nil"/>
            </w:tcBorders>
          </w:tcPr>
          <w:p w:rsidR="00BD0CC4" w:rsidRPr="00816C0F" w:rsidRDefault="00BD0CC4" w:rsidP="00D6261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D0CC4" w:rsidRPr="00C974C5" w:rsidRDefault="00BD0CC4" w:rsidP="00D6261D">
            <w:pPr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CC4" w:rsidRDefault="00BD0CC4" w:rsidP="00D6261D"/>
        </w:tc>
      </w:tr>
      <w:tr w:rsidR="00BD0CC4" w:rsidTr="00D6261D"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BD0CC4" w:rsidRPr="00816C0F" w:rsidRDefault="00BD0CC4" w:rsidP="00D6261D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D0CC4" w:rsidRPr="00C974C5" w:rsidRDefault="00BD0CC4" w:rsidP="00D6261D">
            <w:pPr>
              <w:rPr>
                <w:b/>
              </w:rPr>
            </w:pPr>
            <w:r>
              <w:rPr>
                <w:b/>
              </w:rPr>
              <w:t>Einkommen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CC4" w:rsidRDefault="00A910CC" w:rsidP="00680104">
            <w:sdt>
              <w:sdtPr>
                <w:id w:val="26974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CC4">
              <w:t xml:space="preserve"> Vollzeitbeschäftigung     </w:t>
            </w:r>
          </w:p>
          <w:p w:rsidR="00BD0CC4" w:rsidRDefault="00A910CC" w:rsidP="00680104">
            <w:sdt>
              <w:sdtPr>
                <w:id w:val="-78821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CC4">
              <w:t xml:space="preserve"> geringfügige Beschäftigung</w:t>
            </w:r>
          </w:p>
          <w:p w:rsidR="00BD0CC4" w:rsidRDefault="00A910CC" w:rsidP="00D6261D">
            <w:sdt>
              <w:sdtPr>
                <w:id w:val="65164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CC4">
              <w:t xml:space="preserve"> Andere Einkommen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D0CC4" w:rsidRDefault="00A910CC" w:rsidP="00680104">
            <w:sdt>
              <w:sdtPr>
                <w:id w:val="-158714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CC4">
              <w:t xml:space="preserve"> Teilzeitbeschäftigung</w:t>
            </w:r>
          </w:p>
          <w:p w:rsidR="00BD0CC4" w:rsidRDefault="00A910CC" w:rsidP="00680104">
            <w:sdt>
              <w:sdtPr>
                <w:id w:val="-139419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CC4">
              <w:t xml:space="preserve"> Alimente/Unterhalt</w:t>
            </w:r>
          </w:p>
          <w:p w:rsidR="00BD0CC4" w:rsidRDefault="00A910CC" w:rsidP="00D6261D">
            <w:sdt>
              <w:sdtPr>
                <w:id w:val="-96527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CC4">
              <w:t xml:space="preserve"> Kein Einkommen</w:t>
            </w:r>
          </w:p>
        </w:tc>
      </w:tr>
    </w:tbl>
    <w:p w:rsidR="00621A92" w:rsidRPr="00BD0CC4" w:rsidRDefault="00621A92" w:rsidP="005C0F2D">
      <w:pPr>
        <w:pBdr>
          <w:bottom w:val="dashSmallGap" w:sz="8" w:space="1" w:color="FF0000"/>
        </w:pBdr>
      </w:pPr>
    </w:p>
    <w:p w:rsidR="005C0F2D" w:rsidRDefault="005C0F2D" w:rsidP="005C0F2D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Datum"/>
      </w:tblPr>
      <w:tblGrid>
        <w:gridCol w:w="1783"/>
        <w:gridCol w:w="2762"/>
        <w:gridCol w:w="1991"/>
        <w:gridCol w:w="1956"/>
        <w:gridCol w:w="1707"/>
      </w:tblGrid>
      <w:tr w:rsidR="00EA177A" w:rsidTr="006101EC">
        <w:trPr>
          <w:trHeight w:val="418"/>
        </w:trPr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EA177A" w:rsidRDefault="00EA177A" w:rsidP="006101EC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77A" w:rsidRDefault="00EA177A" w:rsidP="006101EC">
            <w:r>
              <w:t>Nachname:</w:t>
            </w:r>
          </w:p>
        </w:tc>
        <w:sdt>
          <w:sdtPr>
            <w:id w:val="64148998"/>
            <w:showingPlcHdr/>
            <w:text/>
          </w:sdtPr>
          <w:sdtEndPr/>
          <w:sdtContent>
            <w:tc>
              <w:tcPr>
                <w:tcW w:w="277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177A" w:rsidRDefault="002211DB" w:rsidP="002211DB">
                <w:r>
                  <w:t xml:space="preserve">     </w:t>
                </w:r>
              </w:p>
            </w:tc>
          </w:sdtContent>
        </w:sdt>
      </w:tr>
      <w:tr w:rsidR="00EA177A" w:rsidTr="006101EC">
        <w:trPr>
          <w:trHeight w:val="418"/>
        </w:trPr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EA177A" w:rsidRDefault="00EA177A" w:rsidP="006101EC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77A" w:rsidRDefault="00EA177A" w:rsidP="006101EC">
            <w:r>
              <w:t>Vorname:</w:t>
            </w:r>
          </w:p>
        </w:tc>
        <w:sdt>
          <w:sdtPr>
            <w:id w:val="-84147227"/>
            <w:showingPlcHdr/>
            <w:text/>
          </w:sdtPr>
          <w:sdtEndPr/>
          <w:sdtContent>
            <w:tc>
              <w:tcPr>
                <w:tcW w:w="277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177A" w:rsidRDefault="002211DB" w:rsidP="002211DB">
                <w:r>
                  <w:t xml:space="preserve">     </w:t>
                </w:r>
              </w:p>
            </w:tc>
          </w:sdtContent>
        </w:sdt>
      </w:tr>
      <w:tr w:rsidR="00EA177A" w:rsidTr="006101EC">
        <w:trPr>
          <w:trHeight w:val="418"/>
        </w:trPr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EA177A" w:rsidRDefault="00EA177A" w:rsidP="006101EC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77A" w:rsidRDefault="00EA177A" w:rsidP="006101EC">
            <w:r>
              <w:t>Anrede: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7A" w:rsidRDefault="00A910CC" w:rsidP="006101EC">
            <w:sdt>
              <w:sdtPr>
                <w:id w:val="-158035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77A">
              <w:t xml:space="preserve"> Frau     </w:t>
            </w:r>
            <w:sdt>
              <w:sdtPr>
                <w:id w:val="178722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77A">
              <w:t xml:space="preserve"> Herr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77A" w:rsidRDefault="00EA177A" w:rsidP="006101EC">
            <w:r>
              <w:t>Geburtsdatum:</w:t>
            </w:r>
          </w:p>
        </w:tc>
        <w:sdt>
          <w:sdtPr>
            <w:rPr>
              <w:sz w:val="20"/>
              <w:szCs w:val="20"/>
            </w:rPr>
            <w:id w:val="-151754697"/>
            <w:showingPlcHdr/>
            <w:text/>
          </w:sdtPr>
          <w:sdtEndPr/>
          <w:sdtContent>
            <w:tc>
              <w:tcPr>
                <w:tcW w:w="8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177A" w:rsidRPr="00035AA8" w:rsidRDefault="002211DB" w:rsidP="002211DB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:rsidR="00EA177A" w:rsidRDefault="00EA177A" w:rsidP="00EA177A"/>
    <w:tbl>
      <w:tblPr>
        <w:tblStyle w:val="Tabellen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2977"/>
        <w:gridCol w:w="284"/>
        <w:gridCol w:w="2693"/>
      </w:tblGrid>
      <w:tr w:rsidR="00EA177A" w:rsidTr="006101EC"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:rsidR="00EA177A" w:rsidRDefault="00EA177A" w:rsidP="006101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Besonderheiten</w:t>
            </w:r>
          </w:p>
          <w:p w:rsidR="00EA177A" w:rsidRPr="00131FC5" w:rsidRDefault="00EA177A" w:rsidP="00610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 Nachweis legen Sie bitte den Behin-dertenausweis, die Bestätigung über den Behinderungsgrad, der erhöhten Fami-lienbeihilfe … bei.</w:t>
            </w:r>
          </w:p>
          <w:p w:rsidR="00EA177A" w:rsidRDefault="00EA177A" w:rsidP="006101EC">
            <w:pPr>
              <w:rPr>
                <w:b/>
                <w:sz w:val="18"/>
                <w:szCs w:val="18"/>
              </w:rPr>
            </w:pPr>
          </w:p>
          <w:p w:rsidR="00EA177A" w:rsidRDefault="00EA177A" w:rsidP="006101EC">
            <w:pPr>
              <w:rPr>
                <w:b/>
                <w:sz w:val="18"/>
                <w:szCs w:val="18"/>
              </w:rPr>
            </w:pPr>
          </w:p>
          <w:p w:rsidR="00EA177A" w:rsidRDefault="00EA177A" w:rsidP="006101EC">
            <w:pPr>
              <w:rPr>
                <w:b/>
                <w:sz w:val="18"/>
                <w:szCs w:val="18"/>
              </w:rPr>
            </w:pPr>
          </w:p>
          <w:p w:rsidR="00EA177A" w:rsidRDefault="00EA177A" w:rsidP="006101EC">
            <w:pPr>
              <w:rPr>
                <w:b/>
                <w:sz w:val="18"/>
                <w:szCs w:val="18"/>
              </w:rPr>
            </w:pPr>
          </w:p>
          <w:p w:rsidR="00EA177A" w:rsidRDefault="00EA177A" w:rsidP="006101EC">
            <w:pPr>
              <w:rPr>
                <w:b/>
                <w:sz w:val="18"/>
                <w:szCs w:val="18"/>
              </w:rPr>
            </w:pPr>
          </w:p>
          <w:p w:rsidR="00EA177A" w:rsidRDefault="00EA177A" w:rsidP="006101EC">
            <w:pPr>
              <w:rPr>
                <w:b/>
                <w:sz w:val="18"/>
                <w:szCs w:val="18"/>
              </w:rPr>
            </w:pPr>
          </w:p>
          <w:p w:rsidR="00EA177A" w:rsidRDefault="00EA177A" w:rsidP="006101E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Einkommen</w:t>
            </w:r>
          </w:p>
          <w:p w:rsidR="00EA177A" w:rsidRDefault="00EA177A" w:rsidP="006101EC">
            <w:r w:rsidRPr="00816C0F">
              <w:rPr>
                <w:sz w:val="18"/>
                <w:szCs w:val="18"/>
              </w:rPr>
              <w:t>Andere Einkommen: AMS, Rente, Kinder-betreuungsgeld 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177A" w:rsidRPr="00C974C5" w:rsidRDefault="00EA177A" w:rsidP="006101EC">
            <w:pPr>
              <w:rPr>
                <w:b/>
              </w:rPr>
            </w:pPr>
            <w:r>
              <w:rPr>
                <w:b/>
              </w:rPr>
              <w:t>Familienstand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A177A" w:rsidRDefault="00A910CC" w:rsidP="006101EC">
            <w:sdt>
              <w:sdtPr>
                <w:id w:val="149615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77A">
              <w:t xml:space="preserve"> ledig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77A" w:rsidRDefault="00EA177A" w:rsidP="006101EC"/>
        </w:tc>
      </w:tr>
      <w:tr w:rsidR="00EA177A" w:rsidTr="00610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</w:tcPr>
          <w:p w:rsidR="00EA177A" w:rsidRPr="00131FC5" w:rsidRDefault="00EA177A" w:rsidP="006101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EA177A" w:rsidRDefault="00EA177A" w:rsidP="006101EC"/>
        </w:tc>
        <w:tc>
          <w:tcPr>
            <w:tcW w:w="5954" w:type="dxa"/>
            <w:gridSpan w:val="3"/>
          </w:tcPr>
          <w:p w:rsidR="00EA177A" w:rsidRDefault="00A910CC" w:rsidP="006101EC">
            <w:sdt>
              <w:sdtPr>
                <w:id w:val="160322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77A">
              <w:t xml:space="preserve"> verheiratet/eingetragene Partnerschaft</w:t>
            </w:r>
          </w:p>
        </w:tc>
      </w:tr>
      <w:tr w:rsidR="00EA177A" w:rsidTr="00610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vMerge/>
          </w:tcPr>
          <w:p w:rsidR="00EA177A" w:rsidRPr="00131FC5" w:rsidRDefault="00EA177A" w:rsidP="006101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EA177A" w:rsidRDefault="00EA177A" w:rsidP="006101EC"/>
        </w:tc>
        <w:tc>
          <w:tcPr>
            <w:tcW w:w="3261" w:type="dxa"/>
            <w:gridSpan w:val="2"/>
          </w:tcPr>
          <w:p w:rsidR="00EA177A" w:rsidRDefault="00A910CC" w:rsidP="006101EC">
            <w:sdt>
              <w:sdtPr>
                <w:id w:val="-145571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77A">
              <w:t xml:space="preserve"> geschieden </w:t>
            </w:r>
          </w:p>
        </w:tc>
        <w:tc>
          <w:tcPr>
            <w:tcW w:w="2693" w:type="dxa"/>
          </w:tcPr>
          <w:p w:rsidR="00EA177A" w:rsidRDefault="00A910CC" w:rsidP="006101EC">
            <w:sdt>
              <w:sdtPr>
                <w:id w:val="-111967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77A">
              <w:t xml:space="preserve"> verwitwet</w:t>
            </w:r>
          </w:p>
        </w:tc>
      </w:tr>
      <w:tr w:rsidR="00EA177A" w:rsidTr="006101EC">
        <w:tc>
          <w:tcPr>
            <w:tcW w:w="1843" w:type="dxa"/>
            <w:vMerge/>
            <w:tcBorders>
              <w:left w:val="nil"/>
              <w:right w:val="nil"/>
            </w:tcBorders>
          </w:tcPr>
          <w:p w:rsidR="00EA177A" w:rsidRPr="00816C0F" w:rsidRDefault="00EA177A" w:rsidP="006101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177A" w:rsidRPr="00C974C5" w:rsidRDefault="00EA177A" w:rsidP="006101EC">
            <w:pPr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77A" w:rsidRDefault="00EA177A" w:rsidP="006101EC"/>
        </w:tc>
      </w:tr>
      <w:tr w:rsidR="00EA177A" w:rsidTr="006101EC">
        <w:tc>
          <w:tcPr>
            <w:tcW w:w="1843" w:type="dxa"/>
            <w:vMerge/>
            <w:tcBorders>
              <w:left w:val="nil"/>
              <w:right w:val="nil"/>
            </w:tcBorders>
          </w:tcPr>
          <w:p w:rsidR="00EA177A" w:rsidRPr="00816C0F" w:rsidRDefault="00EA177A" w:rsidP="006101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177A" w:rsidRDefault="00EA177A" w:rsidP="006101EC">
            <w:pPr>
              <w:rPr>
                <w:b/>
              </w:rPr>
            </w:pPr>
            <w:r>
              <w:rPr>
                <w:b/>
              </w:rPr>
              <w:t>Stellung in der Wohnung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77A" w:rsidRDefault="00A910CC" w:rsidP="006101EC">
            <w:sdt>
              <w:sdtPr>
                <w:id w:val="-192286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77A">
              <w:t xml:space="preserve"> Gattin/Gatte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A177A" w:rsidRDefault="00A910CC" w:rsidP="006101EC">
            <w:sdt>
              <w:sdtPr>
                <w:id w:val="-52933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77A">
              <w:t xml:space="preserve"> Partnerin/Partner</w:t>
            </w:r>
          </w:p>
        </w:tc>
      </w:tr>
      <w:tr w:rsidR="00EA177A" w:rsidTr="006101EC">
        <w:tc>
          <w:tcPr>
            <w:tcW w:w="1843" w:type="dxa"/>
            <w:vMerge/>
            <w:tcBorders>
              <w:left w:val="nil"/>
              <w:right w:val="nil"/>
            </w:tcBorders>
          </w:tcPr>
          <w:p w:rsidR="00EA177A" w:rsidRPr="00816C0F" w:rsidRDefault="00EA177A" w:rsidP="006101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177A" w:rsidRDefault="00EA177A" w:rsidP="006101EC">
            <w:pPr>
              <w:rPr>
                <w:b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77A" w:rsidRDefault="00A910CC" w:rsidP="006101EC">
            <w:sdt>
              <w:sdtPr>
                <w:id w:val="-2310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77A">
              <w:t xml:space="preserve"> Kind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A177A" w:rsidRDefault="00A910CC" w:rsidP="006101EC">
            <w:sdt>
              <w:sdtPr>
                <w:id w:val="146762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77A">
              <w:t xml:space="preserve"> Elternteil</w:t>
            </w:r>
          </w:p>
        </w:tc>
      </w:tr>
      <w:tr w:rsidR="00EA177A" w:rsidTr="006101EC">
        <w:tc>
          <w:tcPr>
            <w:tcW w:w="1843" w:type="dxa"/>
            <w:vMerge/>
            <w:tcBorders>
              <w:left w:val="nil"/>
              <w:right w:val="nil"/>
            </w:tcBorders>
          </w:tcPr>
          <w:p w:rsidR="00EA177A" w:rsidRPr="00816C0F" w:rsidRDefault="00EA177A" w:rsidP="006101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177A" w:rsidRDefault="00EA177A" w:rsidP="006101EC">
            <w:pPr>
              <w:rPr>
                <w:b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77A" w:rsidRDefault="00A910CC" w:rsidP="006101EC">
            <w:sdt>
              <w:sdtPr>
                <w:id w:val="-37339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77A">
              <w:t xml:space="preserve"> verwandte Person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A177A" w:rsidRDefault="00A910CC" w:rsidP="006101EC">
            <w:sdt>
              <w:sdtPr>
                <w:id w:val="178299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77A">
              <w:t xml:space="preserve"> sonstige Person</w:t>
            </w:r>
          </w:p>
        </w:tc>
      </w:tr>
      <w:tr w:rsidR="00EA177A" w:rsidTr="006101EC">
        <w:tc>
          <w:tcPr>
            <w:tcW w:w="1843" w:type="dxa"/>
            <w:vMerge/>
            <w:tcBorders>
              <w:left w:val="nil"/>
              <w:right w:val="nil"/>
            </w:tcBorders>
          </w:tcPr>
          <w:p w:rsidR="00EA177A" w:rsidRPr="00816C0F" w:rsidRDefault="00EA177A" w:rsidP="006101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177A" w:rsidRDefault="00EA177A" w:rsidP="006101EC">
            <w:pPr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77A" w:rsidRDefault="00EA177A" w:rsidP="006101EC"/>
        </w:tc>
      </w:tr>
      <w:tr w:rsidR="00EA177A" w:rsidTr="006101EC">
        <w:tc>
          <w:tcPr>
            <w:tcW w:w="1843" w:type="dxa"/>
            <w:vMerge/>
            <w:tcBorders>
              <w:left w:val="nil"/>
              <w:right w:val="nil"/>
            </w:tcBorders>
          </w:tcPr>
          <w:p w:rsidR="00EA177A" w:rsidRPr="00816C0F" w:rsidRDefault="00EA177A" w:rsidP="006101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177A" w:rsidRPr="00C974C5" w:rsidRDefault="00EA177A" w:rsidP="006101EC">
            <w:pPr>
              <w:rPr>
                <w:b/>
              </w:rPr>
            </w:pPr>
            <w:r>
              <w:rPr>
                <w:b/>
              </w:rPr>
              <w:t>Besonderheiten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77A" w:rsidRDefault="00A910CC" w:rsidP="006101EC">
            <w:sdt>
              <w:sdtPr>
                <w:id w:val="153539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77A">
              <w:t xml:space="preserve"> Behinderung von mindestens 55 %</w:t>
            </w:r>
          </w:p>
        </w:tc>
      </w:tr>
      <w:tr w:rsidR="00EA177A" w:rsidTr="006101EC">
        <w:tc>
          <w:tcPr>
            <w:tcW w:w="1843" w:type="dxa"/>
            <w:vMerge/>
            <w:tcBorders>
              <w:left w:val="nil"/>
              <w:right w:val="nil"/>
            </w:tcBorders>
          </w:tcPr>
          <w:p w:rsidR="00EA177A" w:rsidRPr="00816C0F" w:rsidRDefault="00EA177A" w:rsidP="006101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177A" w:rsidRPr="00C974C5" w:rsidRDefault="00EA177A" w:rsidP="006101EC">
            <w:pPr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77A" w:rsidRDefault="00EA177A" w:rsidP="006101EC"/>
        </w:tc>
      </w:tr>
      <w:tr w:rsidR="00EA177A" w:rsidTr="006101EC"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EA177A" w:rsidRPr="00816C0F" w:rsidRDefault="00EA177A" w:rsidP="006101EC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177A" w:rsidRPr="00C974C5" w:rsidRDefault="00EA177A" w:rsidP="006101EC">
            <w:pPr>
              <w:rPr>
                <w:b/>
              </w:rPr>
            </w:pPr>
            <w:r>
              <w:rPr>
                <w:b/>
              </w:rPr>
              <w:t>Einkommen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77A" w:rsidRDefault="00A910CC" w:rsidP="006101EC">
            <w:sdt>
              <w:sdtPr>
                <w:id w:val="-142702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77A">
              <w:t xml:space="preserve"> Vollzeitbeschäftigung     </w:t>
            </w:r>
          </w:p>
          <w:p w:rsidR="00EA177A" w:rsidRDefault="00A910CC" w:rsidP="006101EC">
            <w:sdt>
              <w:sdtPr>
                <w:id w:val="21917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77A">
              <w:t xml:space="preserve"> geringfügige Beschäftigung</w:t>
            </w:r>
          </w:p>
          <w:p w:rsidR="00EA177A" w:rsidRDefault="00A910CC" w:rsidP="006101EC">
            <w:sdt>
              <w:sdtPr>
                <w:id w:val="-143558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77A">
              <w:t xml:space="preserve"> Andere Einkommen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A177A" w:rsidRDefault="00A910CC" w:rsidP="006101EC">
            <w:sdt>
              <w:sdtPr>
                <w:id w:val="134798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77A">
              <w:t xml:space="preserve"> Teilzeitbeschäftigung</w:t>
            </w:r>
          </w:p>
          <w:p w:rsidR="00EA177A" w:rsidRDefault="00A910CC" w:rsidP="006101EC">
            <w:sdt>
              <w:sdtPr>
                <w:id w:val="-132542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77A">
              <w:t xml:space="preserve"> Alimente/Unterhalt</w:t>
            </w:r>
          </w:p>
          <w:p w:rsidR="00EA177A" w:rsidRDefault="00A910CC" w:rsidP="006101EC">
            <w:sdt>
              <w:sdtPr>
                <w:id w:val="-93366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77A">
              <w:t xml:space="preserve"> Kein Einkommen</w:t>
            </w:r>
          </w:p>
        </w:tc>
      </w:tr>
    </w:tbl>
    <w:p w:rsidR="00BD0CC4" w:rsidRPr="00BD0CC4" w:rsidRDefault="00BD0CC4" w:rsidP="005C0F2D"/>
    <w:sectPr w:rsidR="00BD0CC4" w:rsidRPr="00BD0CC4" w:rsidSect="0021568B">
      <w:footerReference w:type="default" r:id="rId9"/>
      <w:pgSz w:w="11906" w:h="16838"/>
      <w:pgMar w:top="851" w:right="851" w:bottom="851" w:left="851" w:header="709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0CC" w:rsidRDefault="00A910CC" w:rsidP="00621A92">
      <w:r>
        <w:separator/>
      </w:r>
    </w:p>
  </w:endnote>
  <w:endnote w:type="continuationSeparator" w:id="0">
    <w:p w:rsidR="00A910CC" w:rsidRDefault="00A910CC" w:rsidP="0062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324267152"/>
      <w:docPartObj>
        <w:docPartGallery w:val="Page Numbers (Bottom of Page)"/>
        <w:docPartUnique/>
      </w:docPartObj>
    </w:sdtPr>
    <w:sdtEndPr/>
    <w:sdtContent>
      <w:p w:rsidR="00D6261D" w:rsidRPr="00621A92" w:rsidRDefault="00410AB3" w:rsidP="00621A92">
        <w:pPr>
          <w:pStyle w:val="Fuzeile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Wohnbeihilfe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0CC" w:rsidRDefault="00A910CC" w:rsidP="00621A92">
      <w:r>
        <w:separator/>
      </w:r>
    </w:p>
  </w:footnote>
  <w:footnote w:type="continuationSeparator" w:id="0">
    <w:p w:rsidR="00A910CC" w:rsidRDefault="00A910CC" w:rsidP="0062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747F4"/>
    <w:multiLevelType w:val="hybridMultilevel"/>
    <w:tmpl w:val="37005E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kNvJqZ2YHN+WRuBx5rS9tihVdXs=" w:salt="6XrdX2nuRSdKKMpoPdDe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1D"/>
    <w:rsid w:val="000001D1"/>
    <w:rsid w:val="00035AA8"/>
    <w:rsid w:val="000B1868"/>
    <w:rsid w:val="00131FC5"/>
    <w:rsid w:val="001436C8"/>
    <w:rsid w:val="0021568B"/>
    <w:rsid w:val="002211DB"/>
    <w:rsid w:val="00290D86"/>
    <w:rsid w:val="002D5835"/>
    <w:rsid w:val="00316F44"/>
    <w:rsid w:val="00334E99"/>
    <w:rsid w:val="0037771B"/>
    <w:rsid w:val="00410AB3"/>
    <w:rsid w:val="004E6A99"/>
    <w:rsid w:val="00537652"/>
    <w:rsid w:val="00571281"/>
    <w:rsid w:val="0059011F"/>
    <w:rsid w:val="005A7D1D"/>
    <w:rsid w:val="005C0F2D"/>
    <w:rsid w:val="005F238D"/>
    <w:rsid w:val="0060640F"/>
    <w:rsid w:val="00621A92"/>
    <w:rsid w:val="006255D2"/>
    <w:rsid w:val="00676D86"/>
    <w:rsid w:val="00680104"/>
    <w:rsid w:val="006D37FC"/>
    <w:rsid w:val="006E6A39"/>
    <w:rsid w:val="007A57E1"/>
    <w:rsid w:val="007D737B"/>
    <w:rsid w:val="00803566"/>
    <w:rsid w:val="00816C0F"/>
    <w:rsid w:val="0083192A"/>
    <w:rsid w:val="00895EAB"/>
    <w:rsid w:val="008A05A6"/>
    <w:rsid w:val="00910667"/>
    <w:rsid w:val="009408A5"/>
    <w:rsid w:val="009C1A03"/>
    <w:rsid w:val="009C6ED2"/>
    <w:rsid w:val="00A910CC"/>
    <w:rsid w:val="00B870E6"/>
    <w:rsid w:val="00BD0CC4"/>
    <w:rsid w:val="00BE1B9E"/>
    <w:rsid w:val="00BE72E6"/>
    <w:rsid w:val="00C30DAC"/>
    <w:rsid w:val="00C9261A"/>
    <w:rsid w:val="00C974C5"/>
    <w:rsid w:val="00D6261D"/>
    <w:rsid w:val="00EA177A"/>
    <w:rsid w:val="00EE08BD"/>
    <w:rsid w:val="00F27949"/>
    <w:rsid w:val="00F56342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6B1534-0B26-4C19-8417-04D7A6E5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1A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1A92"/>
  </w:style>
  <w:style w:type="paragraph" w:styleId="Fuzeile">
    <w:name w:val="footer"/>
    <w:basedOn w:val="Standard"/>
    <w:link w:val="FuzeileZchn"/>
    <w:uiPriority w:val="99"/>
    <w:unhideWhenUsed/>
    <w:rsid w:val="00621A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1A92"/>
  </w:style>
  <w:style w:type="paragraph" w:styleId="Listenabsatz">
    <w:name w:val="List Paragraph"/>
    <w:basedOn w:val="Standard"/>
    <w:uiPriority w:val="34"/>
    <w:qFormat/>
    <w:rsid w:val="00BE72E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E08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Packages\Microsoft.MicrosoftEdge_8wekyb3d8bbwe\TempState\Downloads\Wohnbeihilfe%20-%20Beiblatt%20weitere%20Wohnungsmitglieder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07BB-3883-4647-AAC3-30918565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Wohnbeihilfe - Beiblatt weitere Wohnungsmitglieder (1).dotx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Paulmichl</dc:creator>
  <cp:lastModifiedBy>Gabriela Paulmichl</cp:lastModifiedBy>
  <cp:revision>1</cp:revision>
  <cp:lastPrinted>2018-01-15T12:22:00Z</cp:lastPrinted>
  <dcterms:created xsi:type="dcterms:W3CDTF">2020-03-25T15:34:00Z</dcterms:created>
  <dcterms:modified xsi:type="dcterms:W3CDTF">2020-03-25T15:35:00Z</dcterms:modified>
</cp:coreProperties>
</file>