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34BB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7FDFC3EB" w14:textId="77777777" w:rsidR="00186C36" w:rsidRDefault="00186C36">
      <w:pPr>
        <w:spacing w:before="13" w:after="0" w:line="260" w:lineRule="exact"/>
        <w:rPr>
          <w:sz w:val="26"/>
          <w:szCs w:val="26"/>
        </w:rPr>
      </w:pPr>
    </w:p>
    <w:p w14:paraId="466C1458" w14:textId="77777777" w:rsidR="00186C36" w:rsidRDefault="0068488E">
      <w:pPr>
        <w:spacing w:before="40" w:after="0" w:line="240" w:lineRule="auto"/>
        <w:ind w:left="389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Li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1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&amp;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-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erei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e,</w:t>
      </w:r>
    </w:p>
    <w:p w14:paraId="3B55451E" w14:textId="77777777" w:rsidR="00186C36" w:rsidRDefault="00186C36">
      <w:pPr>
        <w:spacing w:before="10" w:after="0" w:line="180" w:lineRule="exact"/>
        <w:rPr>
          <w:sz w:val="18"/>
          <w:szCs w:val="18"/>
        </w:rPr>
      </w:pPr>
    </w:p>
    <w:p w14:paraId="51495EDF" w14:textId="77777777" w:rsidR="00186C36" w:rsidRDefault="0068488E">
      <w:pPr>
        <w:spacing w:after="0" w:line="240" w:lineRule="auto"/>
        <w:ind w:left="389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z w:val="18"/>
          <w:szCs w:val="18"/>
        </w:rPr>
        <w:t>wir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s,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Sie 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bei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im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steigs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06C97C17" w14:textId="77777777" w:rsidR="00186C36" w:rsidRDefault="0068488E">
      <w:pPr>
        <w:spacing w:before="5" w:after="0" w:line="236" w:lineRule="exact"/>
        <w:ind w:left="389" w:right="943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öt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gen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u tre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4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Rese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 vol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rre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z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u ret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7AAA211E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6BC586E3" w14:textId="77777777" w:rsidR="00186C36" w:rsidRDefault="00186C36">
      <w:pPr>
        <w:spacing w:before="11" w:after="0" w:line="200" w:lineRule="exact"/>
        <w:rPr>
          <w:sz w:val="20"/>
          <w:szCs w:val="20"/>
        </w:rPr>
      </w:pPr>
    </w:p>
    <w:p w14:paraId="13D4B092" w14:textId="77777777" w:rsidR="00186C36" w:rsidRDefault="00FA6D51">
      <w:pPr>
        <w:spacing w:before="37" w:after="0" w:line="221" w:lineRule="exact"/>
        <w:ind w:left="389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45BF73" wp14:editId="3ACE6609">
                <wp:simplePos x="0" y="0"/>
                <wp:positionH relativeFrom="page">
                  <wp:posOffset>957580</wp:posOffset>
                </wp:positionH>
                <wp:positionV relativeFrom="paragraph">
                  <wp:posOffset>-1054100</wp:posOffset>
                </wp:positionV>
                <wp:extent cx="5714365" cy="939800"/>
                <wp:effectExtent l="5080" t="3175" r="5080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939800"/>
                          <a:chOff x="1508" y="-1660"/>
                          <a:chExt cx="8999" cy="148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524" y="-1643"/>
                            <a:ext cx="8966" cy="2"/>
                            <a:chOff x="1524" y="-1643"/>
                            <a:chExt cx="8966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524" y="-1643"/>
                              <a:ext cx="8966" cy="2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8966"/>
                                <a:gd name="T2" fmla="+- 0 10490 1524"/>
                                <a:gd name="T3" fmla="*/ T2 w 8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6">
                                  <a:moveTo>
                                    <a:pt x="0" y="0"/>
                                  </a:moveTo>
                                  <a:lnTo>
                                    <a:pt x="896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39" y="-1628"/>
                            <a:ext cx="2" cy="1418"/>
                            <a:chOff x="1539" y="-1628"/>
                            <a:chExt cx="2" cy="141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539" y="-1628"/>
                              <a:ext cx="2" cy="1418"/>
                            </a:xfrm>
                            <a:custGeom>
                              <a:avLst/>
                              <a:gdLst>
                                <a:gd name="T0" fmla="+- 0 -1628 -1628"/>
                                <a:gd name="T1" fmla="*/ -1628 h 1418"/>
                                <a:gd name="T2" fmla="+- 0 -209 -1628"/>
                                <a:gd name="T3" fmla="*/ -209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476" y="-1628"/>
                            <a:ext cx="2" cy="1418"/>
                            <a:chOff x="10476" y="-1628"/>
                            <a:chExt cx="2" cy="141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476" y="-1628"/>
                              <a:ext cx="2" cy="1418"/>
                            </a:xfrm>
                            <a:custGeom>
                              <a:avLst/>
                              <a:gdLst>
                                <a:gd name="T0" fmla="+- 0 -1628 -1628"/>
                                <a:gd name="T1" fmla="*/ -1628 h 1418"/>
                                <a:gd name="T2" fmla="+- 0 -209 -1628"/>
                                <a:gd name="T3" fmla="*/ -209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524" y="-195"/>
                            <a:ext cx="8966" cy="2"/>
                            <a:chOff x="1524" y="-195"/>
                            <a:chExt cx="8966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524" y="-195"/>
                              <a:ext cx="8966" cy="2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8966"/>
                                <a:gd name="T2" fmla="+- 0 10490 1524"/>
                                <a:gd name="T3" fmla="*/ T2 w 8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6">
                                  <a:moveTo>
                                    <a:pt x="0" y="0"/>
                                  </a:moveTo>
                                  <a:lnTo>
                                    <a:pt x="89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11" o:spid="_x0000_s1026" style="position:absolute;margin-left:75.4pt;margin-top:-83pt;width:449.95pt;height:74pt;z-index:-251659264;mso-position-horizontal-relative:page" coordorigin="1508,-1660" coordsize="8999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">
                <v:group id="Group 18" o:spid="_x0000_s1027" style="position:absolute;left:1524;top:-1643;width:8966;height:2" coordorigin="1524,-1643" coordsize="8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1524;top:-1643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flsAA&#10;AADbAAAADwAAAGRycy9kb3ducmV2LnhtbERP24rCMBB9F/Yfwiz4ZlMFRbpGkYUFBXGp+gGzzdgW&#10;m0lJorZ+/UYQfJvDuc5i1ZlG3Mj52rKCcZKCIC6srrlUcDr+jOYgfEDW2FgmBT15WC0/BgvMtL1z&#10;TrdDKEUMYZ+hgiqENpPSFxUZ9IltiSN3ts5giNCVUju8x3DTyEmazqTBmmNDhS19V1RcDlejwP/l&#10;D7vd0a/s87mbPPrmvJ+OlRp+dusvEIG68Ba/3Bsd50/h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hflsAAAADbAAAADwAAAAAAAAAAAAAAAACYAgAAZHJzL2Rvd25y&#10;ZXYueG1sUEsFBgAAAAAEAAQA9QAAAIUDAAAAAA==&#10;" path="m,l8966,e" filled="f" strokeweight="1.66pt">
                    <v:path arrowok="t" o:connecttype="custom" o:connectlocs="0,0;8966,0" o:connectangles="0,0"/>
                  </v:shape>
                </v:group>
                <v:group id="Group 16" o:spid="_x0000_s1029" style="position:absolute;left:1539;top:-1628;width:2;height:1418" coordorigin="1539,-1628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1539;top:-1628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FBsIA&#10;AADbAAAADwAAAGRycy9kb3ducmV2LnhtbERPTWvCQBC9F/oflhG8NZtosSV1lSIIQqFUG3qeZMck&#10;mJ2N2TVJ/fVuQehtHu9zluvRNKKnztWWFSRRDIK4sLrmUkH2vX16BeE8ssbGMin4JQfr1ePDElNt&#10;B95Tf/ClCCHsUlRQed+mUrqiIoMusi1x4I62M+gD7EqpOxxCuGnkLI4X0mDNoaHCljYVFafDxSjw&#10;Sf6ZzLdZLvHrcvy56rP5eF4oNZ2M728gPI3+X3x373SY/wJ/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EUGwgAAANsAAAAPAAAAAAAAAAAAAAAAAJgCAABkcnMvZG93&#10;bnJldi54bWxQSwUGAAAAAAQABAD1AAAAhwMAAAAA&#10;" path="m,l,1419e" filled="f" strokeweight="1.54pt">
                    <v:path arrowok="t" o:connecttype="custom" o:connectlocs="0,-1628;0,-209" o:connectangles="0,0"/>
                  </v:shape>
                </v:group>
                <v:group id="Group 14" o:spid="_x0000_s1031" style="position:absolute;left:10476;top:-1628;width:2;height:1418" coordorigin="10476,-1628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0476;top:-1628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078IA&#10;AADbAAAADwAAAGRycy9kb3ducmV2LnhtbERPTWvCQBC9F/oflhG8NZtokTZ1lSIIQqFUG3qeZMck&#10;mJ2N2TVJ/fVuQehtHu9zluvRNKKnztWWFSRRDIK4sLrmUkH2vX16AeE8ssbGMin4JQfr1ePDElNt&#10;B95Tf/ClCCHsUlRQed+mUrqiIoMusi1x4I62M+gD7EqpOxxCuGnkLI4X0mDNoaHCljYVFafDxSjw&#10;Sf6ZzLdZLvHrcvy56rP5eF4oNZ2M728gPI3+X3x373SY/wp/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3TvwgAAANsAAAAPAAAAAAAAAAAAAAAAAJgCAABkcnMvZG93&#10;bnJldi54bWxQSwUGAAAAAAQABAD1AAAAhwMAAAAA&#10;" path="m,l,1419e" filled="f" strokeweight="1.54pt">
                    <v:path arrowok="t" o:connecttype="custom" o:connectlocs="0,-1628;0,-209" o:connectangles="0,0"/>
                  </v:shape>
                </v:group>
                <v:group id="Group 12" o:spid="_x0000_s1033" style="position:absolute;left:1524;top:-195;width:8966;height:2" coordorigin="1524,-195" coordsize="8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1524;top:-195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6C8QA&#10;AADbAAAADwAAAGRycy9kb3ducmV2LnhtbESPwWrDMBBE74H+g9hCLyGW7ZQSnCihGAo9GeIYQm+L&#10;tbFNrZUrKYn791Wh0OMwM2+Y3WE2o7iR84NlBVmSgiBurR64U9Cc3lYbED4gaxwtk4Jv8nDYPyx2&#10;WGh75yPd6tCJCGFfoII+hKmQ0rc9GfSJnYijd7HOYIjSdVI7vEe4GWWepi/S4MBxoceJyp7az/pq&#10;FLjT9azb56yp1i77KOty+ZVipdTT4/y6BRFoDv/hv/a7VpB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+gvEAAAA2wAAAA8AAAAAAAAAAAAAAAAAmAIAAGRycy9k&#10;b3ducmV2LnhtbFBLBQYAAAAABAAEAPUAAACJAwAAAAA=&#10;" path="m,l8966,e" filled="f" strokeweight="1.54pt">
                    <v:path arrowok="t" o:connecttype="custom" o:connectlocs="0,0;8966,0" o:connectangles="0,0"/>
                  </v:shape>
                </v:group>
                <w10:wrap anchorx="page"/>
              </v:group>
            </w:pict>
          </mc:Fallback>
        </mc:AlternateContent>
      </w:r>
      <w:r w:rsidR="0068488E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</w:t>
      </w:r>
      <w:r w:rsidR="0068488E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</w:t>
      </w:r>
      <w:r w:rsidR="0068488E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zur</w:t>
      </w:r>
      <w:r w:rsidR="0068488E">
        <w:rPr>
          <w:rFonts w:ascii="Franklin Gothic Book" w:eastAsia="Franklin Gothic Book" w:hAnsi="Franklin Gothic Book" w:cs="Franklin Gothic Book"/>
          <w:spacing w:val="-4"/>
          <w:position w:val="-1"/>
          <w:sz w:val="20"/>
          <w:szCs w:val="20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V</w:t>
      </w:r>
      <w:r w:rsidR="0068488E"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e</w:t>
      </w:r>
      <w:r w:rsidR="0068488E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an</w:t>
      </w:r>
      <w:r w:rsidR="0068488E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st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al</w:t>
      </w:r>
      <w:r w:rsidR="0068488E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 w:rsidR="0068488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ung</w:t>
      </w:r>
    </w:p>
    <w:p w14:paraId="61869F7D" w14:textId="77777777" w:rsidR="00186C36" w:rsidRPr="00E829DA" w:rsidRDefault="00186C36">
      <w:pPr>
        <w:spacing w:before="10" w:after="0" w:line="280" w:lineRule="exact"/>
        <w:rPr>
          <w:sz w:val="18"/>
          <w:szCs w:val="1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083"/>
      </w:tblGrid>
      <w:tr w:rsidR="00186C36" w:rsidRPr="005D0ABF" w14:paraId="6171BB2C" w14:textId="77777777">
        <w:trPr>
          <w:trHeight w:hRule="exact" w:val="296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F12" w14:textId="77777777" w:rsidR="00186C36" w:rsidRPr="005D0ABF" w:rsidRDefault="0068488E">
            <w:pPr>
              <w:spacing w:before="23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 w:rsidR="007823E3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ere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in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527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</w:instrText>
            </w:r>
            <w:bookmarkStart w:id="0" w:name="Text1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  <w:tr w:rsidR="00186C36" w:rsidRPr="005D0ABF" w14:paraId="1B6370BE" w14:textId="77777777">
        <w:trPr>
          <w:trHeight w:hRule="exact" w:val="29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74D" w14:textId="77777777" w:rsidR="00186C36" w:rsidRPr="005D0ABF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g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o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A987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"/>
          </w:p>
        </w:tc>
      </w:tr>
      <w:tr w:rsidR="00186C36" w:rsidRPr="005D0ABF" w14:paraId="113EF448" w14:textId="77777777">
        <w:trPr>
          <w:trHeight w:hRule="exact" w:val="295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48D" w14:textId="77777777" w:rsidR="00186C36" w:rsidRPr="005D0ABF" w:rsidRDefault="0068488E">
            <w:pPr>
              <w:spacing w:before="23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Rec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hn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sa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s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se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A2A9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</w:instrText>
            </w:r>
            <w:bookmarkStart w:id="3" w:name="Text3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3"/>
          </w:p>
        </w:tc>
      </w:tr>
      <w:tr w:rsidR="00186C36" w:rsidRPr="005D0ABF" w14:paraId="6E17FC78" w14:textId="77777777">
        <w:trPr>
          <w:trHeight w:hRule="exact" w:val="295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1B30" w14:textId="77777777" w:rsidR="00186C36" w:rsidRPr="005D0ABF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yn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mmer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E0A4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4"/>
          </w:p>
        </w:tc>
      </w:tr>
      <w:tr w:rsidR="00186C36" w:rsidRPr="005D0ABF" w14:paraId="6DCEDFC9" w14:textId="77777777">
        <w:trPr>
          <w:trHeight w:hRule="exact" w:val="29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267" w14:textId="77777777" w:rsidR="00186C36" w:rsidRPr="005D0ABF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res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782B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5"/>
          </w:p>
        </w:tc>
      </w:tr>
      <w:tr w:rsidR="00186C36" w:rsidRPr="005D0ABF" w14:paraId="7D9562D6" w14:textId="77777777">
        <w:trPr>
          <w:trHeight w:hRule="exact" w:val="295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DE1" w14:textId="77777777" w:rsidR="00186C36" w:rsidRPr="005D0ABF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Art/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el</w:t>
            </w:r>
            <w:r w:rsidRPr="005D0ABF">
              <w:rPr>
                <w:rFonts w:ascii="Franklin Gothic Book" w:eastAsia="Franklin Gothic Book" w:hAnsi="Franklin Gothic Book" w:cs="Franklin Gothic Book"/>
                <w:spacing w:val="-5"/>
                <w:sz w:val="18"/>
                <w:szCs w:val="18"/>
              </w:rPr>
              <w:t xml:space="preserve"> 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DF5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6"/>
          </w:p>
        </w:tc>
      </w:tr>
      <w:tr w:rsidR="00186C36" w:rsidRPr="005D0ABF" w14:paraId="29D00E71" w14:textId="77777777">
        <w:trPr>
          <w:trHeight w:hRule="exact" w:val="29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CD7" w14:textId="77777777" w:rsidR="00186C36" w:rsidRPr="005D0ABF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 w:rsidRPr="005D0AB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31C" w14:textId="77777777" w:rsidR="00186C36" w:rsidRPr="005D0ABF" w:rsidRDefault="0055758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DC6D3A7" w14:textId="77777777" w:rsidR="00186C36" w:rsidRPr="005D0ABF" w:rsidRDefault="00186C36">
      <w:pPr>
        <w:spacing w:before="6" w:after="0" w:line="160" w:lineRule="exact"/>
        <w:rPr>
          <w:rFonts w:ascii="Franklin Gothic Book" w:hAnsi="Franklin Gothic Book"/>
          <w:sz w:val="16"/>
          <w:szCs w:val="1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2117"/>
        <w:gridCol w:w="2031"/>
        <w:gridCol w:w="1932"/>
      </w:tblGrid>
      <w:tr w:rsidR="00186C36" w:rsidRPr="005D0ABF" w14:paraId="41348A1E" w14:textId="77777777">
        <w:trPr>
          <w:trHeight w:hRule="exact" w:val="29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75E6" w14:textId="77777777" w:rsidR="00186C36" w:rsidRPr="005D0ABF" w:rsidRDefault="0068488E">
            <w:pPr>
              <w:spacing w:before="23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wa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rtete</w:t>
            </w:r>
            <w:r w:rsidRPr="005D0ABF">
              <w:rPr>
                <w:rFonts w:ascii="Franklin Gothic Book" w:eastAsia="Franklin Gothic Book" w:hAnsi="Franklin Gothic Book" w:cs="Franklin Gothic Book"/>
                <w:spacing w:val="-7"/>
                <w:sz w:val="18"/>
                <w:szCs w:val="18"/>
              </w:rPr>
              <w:t xml:space="preserve"> 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Bes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 w:rsidRPr="005D0ABF"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 w:rsidRPr="005D0ABF"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 w:rsidRP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64A" w14:textId="77777777" w:rsidR="00186C36" w:rsidRPr="005D0ABF" w:rsidRDefault="005D0AB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7A4" w14:textId="77777777" w:rsidR="00186C36" w:rsidRPr="005D0ABF" w:rsidRDefault="005D0AB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F9FD17D" w14:textId="77777777" w:rsidR="00186C36" w:rsidRPr="005D0ABF" w:rsidRDefault="005D0AB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5D0A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D0A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0"/>
          </w:p>
        </w:tc>
      </w:tr>
      <w:tr w:rsidR="00186C36" w14:paraId="4413DB4D" w14:textId="77777777">
        <w:trPr>
          <w:trHeight w:hRule="exact" w:val="29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558" w14:textId="77777777" w:rsidR="00186C36" w:rsidRDefault="00186C36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7FA4" w14:textId="77777777" w:rsidR="00186C36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ö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nun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g: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C24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C92BAC5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e: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D0AB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3"/>
          </w:p>
        </w:tc>
      </w:tr>
      <w:tr w:rsidR="00186C36" w14:paraId="17F3B8E3" w14:textId="77777777">
        <w:trPr>
          <w:trHeight w:hRule="exact" w:val="2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A9B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u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9CA" w14:textId="77777777" w:rsidR="00186C36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C6D1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8650EC0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6"/>
          </w:p>
        </w:tc>
      </w:tr>
      <w:tr w:rsidR="00186C36" w14:paraId="26D4BF72" w14:textId="77777777">
        <w:trPr>
          <w:trHeight w:hRule="exact" w:val="29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ADD5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u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CE9E" w14:textId="77777777" w:rsidR="00186C36" w:rsidRDefault="0068488E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888D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429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19"/>
          </w:p>
        </w:tc>
      </w:tr>
      <w:tr w:rsidR="00186C36" w14:paraId="4A99B3FD" w14:textId="77777777">
        <w:trPr>
          <w:trHeight w:hRule="exact" w:val="2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4E2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BFA" w14:textId="14D84C2E" w:rsidR="00186C36" w:rsidRDefault="0068488E" w:rsidP="00560228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9C6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F76" w14:textId="77777777" w:rsidR="00186C36" w:rsidRDefault="0068488E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is: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21"/>
          </w:p>
        </w:tc>
      </w:tr>
      <w:tr w:rsidR="00560228" w14:paraId="4C1715EA" w14:textId="77777777">
        <w:trPr>
          <w:trHeight w:hRule="exact" w:val="2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FA8" w14:textId="6A6B1D9E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987C" w14:textId="48EF4425" w:rsidR="00560228" w:rsidRDefault="00560228" w:rsidP="00560228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m: 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BFB0" w14:textId="2C12615D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9954" w14:textId="582DFAEF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</w:tr>
      <w:tr w:rsidR="00560228" w14:paraId="6191D111" w14:textId="77777777">
        <w:trPr>
          <w:trHeight w:hRule="exact" w:val="2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B90" w14:textId="5EA87437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FBE" w14:textId="1E162B91" w:rsidR="00560228" w:rsidRDefault="00560228" w:rsidP="00560228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m: 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AF018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49FC" w14:textId="4FB392A0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111" w14:textId="370CD37A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</w:p>
        </w:tc>
      </w:tr>
      <w:tr w:rsidR="00560228" w14:paraId="3C68BC35" w14:textId="77777777">
        <w:trPr>
          <w:trHeight w:hRule="exact" w:val="29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CDC0" w14:textId="77777777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probe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F440" w14:textId="77777777" w:rsidR="00560228" w:rsidRDefault="00560228">
            <w:pPr>
              <w:spacing w:before="21" w:after="0" w:line="240" w:lineRule="auto"/>
              <w:ind w:left="10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m: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0940" w14:textId="77777777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977" w14:textId="77777777" w:rsidR="00560228" w:rsidRDefault="00560228">
            <w:pPr>
              <w:spacing w:before="2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is: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19091D04" w14:textId="77777777" w:rsidR="00186C36" w:rsidRDefault="00186C36">
      <w:pPr>
        <w:spacing w:before="15" w:after="0" w:line="280" w:lineRule="exact"/>
        <w:rPr>
          <w:sz w:val="28"/>
          <w:szCs w:val="28"/>
        </w:rPr>
      </w:pPr>
    </w:p>
    <w:p w14:paraId="0DAAE6A4" w14:textId="77777777" w:rsidR="00186C36" w:rsidRDefault="0068488E">
      <w:pPr>
        <w:spacing w:before="40" w:after="0" w:line="199" w:lineRule="exact"/>
        <w:ind w:left="377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ß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Ho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steigs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10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:</w:t>
      </w:r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 xml:space="preserve"> </w:t>
      </w:r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instrText xml:space="preserve"> FORMTEXT </w:instrText>
      </w:r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r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fldChar w:fldCharType="separate"/>
      </w:r>
      <w:r w:rsidR="0055758A">
        <w:rPr>
          <w:rFonts w:ascii="Franklin Gothic Book" w:eastAsia="Franklin Gothic Book" w:hAnsi="Franklin Gothic Book" w:cs="Franklin Gothic Book"/>
          <w:noProof/>
          <w:position w:val="-1"/>
          <w:sz w:val="18"/>
          <w:szCs w:val="18"/>
        </w:rPr>
        <w:t> </w:t>
      </w:r>
      <w:r w:rsidR="0055758A">
        <w:rPr>
          <w:rFonts w:ascii="Franklin Gothic Book" w:eastAsia="Franklin Gothic Book" w:hAnsi="Franklin Gothic Book" w:cs="Franklin Gothic Book"/>
          <w:noProof/>
          <w:position w:val="-1"/>
          <w:sz w:val="18"/>
          <w:szCs w:val="18"/>
        </w:rPr>
        <w:t> </w:t>
      </w:r>
      <w:r w:rsidR="0055758A">
        <w:rPr>
          <w:rFonts w:ascii="Franklin Gothic Book" w:eastAsia="Franklin Gothic Book" w:hAnsi="Franklin Gothic Book" w:cs="Franklin Gothic Book"/>
          <w:noProof/>
          <w:position w:val="-1"/>
          <w:sz w:val="18"/>
          <w:szCs w:val="18"/>
        </w:rPr>
        <w:t> </w:t>
      </w:r>
      <w:r w:rsidR="0055758A">
        <w:rPr>
          <w:rFonts w:ascii="Franklin Gothic Book" w:eastAsia="Franklin Gothic Book" w:hAnsi="Franklin Gothic Book" w:cs="Franklin Gothic Book"/>
          <w:noProof/>
          <w:position w:val="-1"/>
          <w:sz w:val="18"/>
          <w:szCs w:val="18"/>
        </w:rPr>
        <w:t> </w:t>
      </w:r>
      <w:r w:rsidR="0055758A">
        <w:rPr>
          <w:rFonts w:ascii="Franklin Gothic Book" w:eastAsia="Franklin Gothic Book" w:hAnsi="Franklin Gothic Book" w:cs="Franklin Gothic Book"/>
          <w:noProof/>
          <w:position w:val="-1"/>
          <w:sz w:val="18"/>
          <w:szCs w:val="18"/>
        </w:rPr>
        <w:t> </w:t>
      </w:r>
      <w:r w:rsidR="0055758A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fldChar w:fldCharType="end"/>
      </w:r>
      <w:bookmarkEnd w:id="25"/>
    </w:p>
    <w:p w14:paraId="705EE04A" w14:textId="77777777" w:rsidR="00186C36" w:rsidRDefault="00186C36">
      <w:pPr>
        <w:spacing w:before="1" w:after="0" w:line="240" w:lineRule="exact"/>
        <w:rPr>
          <w:sz w:val="24"/>
          <w:szCs w:val="24"/>
        </w:rPr>
      </w:pPr>
    </w:p>
    <w:p w14:paraId="02CF785D" w14:textId="77777777" w:rsidR="00186C36" w:rsidRDefault="00FA6D51">
      <w:pPr>
        <w:spacing w:before="37"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D3725" wp14:editId="30A9520C">
                <wp:simplePos x="0" y="0"/>
                <wp:positionH relativeFrom="page">
                  <wp:posOffset>951230</wp:posOffset>
                </wp:positionH>
                <wp:positionV relativeFrom="paragraph">
                  <wp:posOffset>-314960</wp:posOffset>
                </wp:positionV>
                <wp:extent cx="5714365" cy="220980"/>
                <wp:effectExtent l="8255" t="8890" r="190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220980"/>
                          <a:chOff x="1498" y="-496"/>
                          <a:chExt cx="8999" cy="34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15" y="-479"/>
                            <a:ext cx="8966" cy="2"/>
                            <a:chOff x="1515" y="-479"/>
                            <a:chExt cx="8966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15" y="-479"/>
                              <a:ext cx="8966" cy="2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8966"/>
                                <a:gd name="T2" fmla="+- 0 10481 1515"/>
                                <a:gd name="T3" fmla="*/ T2 w 8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6">
                                  <a:moveTo>
                                    <a:pt x="0" y="0"/>
                                  </a:moveTo>
                                  <a:lnTo>
                                    <a:pt x="896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29" y="-464"/>
                            <a:ext cx="2" cy="286"/>
                            <a:chOff x="1529" y="-464"/>
                            <a:chExt cx="2" cy="28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29" y="-464"/>
                              <a:ext cx="2" cy="286"/>
                            </a:xfrm>
                            <a:custGeom>
                              <a:avLst/>
                              <a:gdLst>
                                <a:gd name="T0" fmla="+- 0 -464 -464"/>
                                <a:gd name="T1" fmla="*/ -464 h 286"/>
                                <a:gd name="T2" fmla="+- 0 -178 -464"/>
                                <a:gd name="T3" fmla="*/ -17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5" y="-164"/>
                            <a:ext cx="8966" cy="2"/>
                            <a:chOff x="1515" y="-164"/>
                            <a:chExt cx="8966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5" y="-164"/>
                              <a:ext cx="8966" cy="2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8966"/>
                                <a:gd name="T2" fmla="+- 0 10481 1515"/>
                                <a:gd name="T3" fmla="*/ T2 w 8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6">
                                  <a:moveTo>
                                    <a:pt x="0" y="0"/>
                                  </a:moveTo>
                                  <a:lnTo>
                                    <a:pt x="89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466" y="-480"/>
                            <a:ext cx="2" cy="302"/>
                            <a:chOff x="10466" y="-480"/>
                            <a:chExt cx="2" cy="30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466" y="-480"/>
                              <a:ext cx="2" cy="302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302"/>
                                <a:gd name="T2" fmla="+- 0 -178 -480"/>
                                <a:gd name="T3" fmla="*/ -17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2" o:spid="_x0000_s1026" style="position:absolute;margin-left:74.9pt;margin-top:-24.8pt;width:449.95pt;height:17.4pt;z-index:-251658240;mso-position-horizontal-relative:page" coordorigin="1498,-496" coordsize="899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">
                <v:group id="Group 9" o:spid="_x0000_s1027" style="position:absolute;left:1515;top:-479;width:8966;height:2" coordorigin="1515,-479" coordsize="8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515;top:-479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zYMEA&#10;AADaAAAADwAAAGRycy9kb3ducmV2LnhtbESP0YrCMBRE34X9h3AXfLOpgiJdo8jCgoIoVT/gbnNt&#10;i81NSaK2fr0RFvZxmJkzzGLVmUbcyfnasoJxkoIgLqyuuVRwPv2M5iB8QNbYWCYFPXlYLT8GC8y0&#10;fXBO92MoRYSwz1BBFUKbSemLigz6xLbE0btYZzBE6UqpHT4i3DRykqYzabDmuFBhS98VFdfjzSjw&#10;v/nTbnd0kH0+d5Nn31z207FSw89u/QUiUBf+w3/tjVYwg/e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M2DBAAAA2gAAAA8AAAAAAAAAAAAAAAAAmAIAAGRycy9kb3du&#10;cmV2LnhtbFBLBQYAAAAABAAEAPUAAACGAwAAAAA=&#10;" path="m,l8966,e" filled="f" strokeweight="1.66pt">
                    <v:path arrowok="t" o:connecttype="custom" o:connectlocs="0,0;8966,0" o:connectangles="0,0"/>
                  </v:shape>
                </v:group>
                <v:group id="Group 7" o:spid="_x0000_s1029" style="position:absolute;left:1529;top:-464;width:2;height:286" coordorigin="1529,-46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529;top:-46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FLbwA&#10;AADaAAAADwAAAGRycy9kb3ducmV2LnhtbERPy4rCMBTdC/5DuMLsbKoMItUoIhZmOz7Q5aW5ttXk&#10;pjSx1r83C8Hl4byX694a0VHra8cKJkkKgrhwuuZSwfGQj+cgfEDWaByTghd5WK+GgyVm2j35n7p9&#10;KEUMYZ+hgiqEJpPSFxVZ9IlriCN3da3FEGFbSt3iM4ZbI6dpOpMWa44NFTa0rai47x9WQd5581te&#10;c43pbe4OF3M8n3Y7pX5G/WYBIlAfvuKP+08riFvjlXgD5Oo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zoUtvAAAANoAAAAPAAAAAAAAAAAAAAAAAJgCAABkcnMvZG93bnJldi54&#10;bWxQSwUGAAAAAAQABAD1AAAAgQMAAAAA&#10;" path="m,l,286e" filled="f" strokeweight="1.54pt">
                    <v:path arrowok="t" o:connecttype="custom" o:connectlocs="0,-464;0,-178" o:connectangles="0,0"/>
                  </v:shape>
                </v:group>
                <v:group id="Group 5" o:spid="_x0000_s1031" style="position:absolute;left:1515;top:-164;width:8966;height:2" coordorigin="1515,-164" coordsize="8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515;top:-164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VLcQA&#10;AADbAAAADwAAAGRycy9kb3ducmV2LnhtbESPQWvCQBCF74X+h2UKvZS6iRUp0VUkIHgSGgXxNmTH&#10;JDQ7m+6umv77zqHgbYb35r1vluvR9epGIXaeDeSTDBRx7W3HjYHjYfv+CSomZIu9ZzLwSxHWq+en&#10;JRbW3/mLblVqlIRwLNBAm9JQaB3rlhzGiR+IRbv44DDJGhptA94l3PV6mmVz7bBjaWhxoLKl+ru6&#10;OgPhcD3ZepYf9x8hP5dV+faT4d6Y15dxswCVaEwP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lS3EAAAA2wAAAA8AAAAAAAAAAAAAAAAAmAIAAGRycy9k&#10;b3ducmV2LnhtbFBLBQYAAAAABAAEAPUAAACJAwAAAAA=&#10;" path="m,l8966,e" filled="f" strokeweight="1.54pt">
                    <v:path arrowok="t" o:connecttype="custom" o:connectlocs="0,0;8966,0" o:connectangles="0,0"/>
                  </v:shape>
                </v:group>
                <v:group id="Group 3" o:spid="_x0000_s1033" style="position:absolute;left:10466;top:-480;width:2;height:302" coordorigin="10466,-480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0466;top:-480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dEL8A&#10;AADbAAAADwAAAGRycy9kb3ducmV2LnhtbERPTYvCMBC9C/sfwizsRTS1iLhdoyyi4EnQyp6HZmyL&#10;zSQ0se3+eyMI3ubxPme1GUwjOmp9bVnBbJqAIC6srrlUcMn3kyUIH5A1NpZJwT952Kw/RivMtO35&#10;RN05lCKGsM9QQRWCy6T0RUUG/dQ64shdbWswRNiWUrfYx3DTyDRJFtJgzbGhQkfbiorb+W4UmNt+&#10;lqfe707zv3G309+uL49Oqa/P4fcHRKAhvMUv90HH+Sk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J0QvwAAANsAAAAPAAAAAAAAAAAAAAAAAJgCAABkcnMvZG93bnJl&#10;di54bWxQSwUGAAAAAAQABAD1AAAAhAMAAAAA&#10;" path="m,l,302e" filled="f" strokeweight="1.54pt">
                    <v:path arrowok="t" o:connecttype="custom" o:connectlocs="0,-480;0,-178" o:connectangles="0,0"/>
                  </v:shape>
                </v:group>
                <w10:wrap anchorx="page"/>
              </v:group>
            </w:pict>
          </mc:Fallback>
        </mc:AlternateContent>
      </w:r>
      <w:r w:rsidR="0068488E">
        <w:rPr>
          <w:rFonts w:ascii="Franklin Gothic Book" w:eastAsia="Franklin Gothic Book" w:hAnsi="Franklin Gothic Book" w:cs="Franklin Gothic Book"/>
          <w:sz w:val="20"/>
          <w:szCs w:val="20"/>
        </w:rPr>
        <w:t>Rau</w:t>
      </w:r>
      <w:r w:rsidR="0068488E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m</w:t>
      </w:r>
      <w:r w:rsidR="0068488E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68488E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="0068488E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="0068488E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68488E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 w:rsidR="0068488E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68488E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68488E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</w:t>
      </w:r>
      <w:r w:rsidR="0068488E">
        <w:rPr>
          <w:rFonts w:ascii="Franklin Gothic Book" w:eastAsia="Franklin Gothic Book" w:hAnsi="Franklin Gothic Book" w:cs="Franklin Gothic Book"/>
          <w:sz w:val="20"/>
          <w:szCs w:val="20"/>
        </w:rPr>
        <w:t>ung</w:t>
      </w:r>
    </w:p>
    <w:p w14:paraId="6C493677" w14:textId="77777777" w:rsidR="00186C36" w:rsidRDefault="0068488E">
      <w:pPr>
        <w:spacing w:before="31" w:after="0" w:line="199" w:lineRule="exact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zen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en ge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öt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gten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uh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ria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10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an.</w:t>
      </w:r>
      <w:proofErr w:type="gramEnd"/>
    </w:p>
    <w:p w14:paraId="4FBB534A" w14:textId="77777777" w:rsidR="00186C36" w:rsidRDefault="00186C36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560"/>
        <w:gridCol w:w="457"/>
        <w:gridCol w:w="1812"/>
        <w:gridCol w:w="425"/>
        <w:gridCol w:w="1844"/>
        <w:gridCol w:w="425"/>
      </w:tblGrid>
      <w:tr w:rsidR="00186C36" w14:paraId="4A19FA48" w14:textId="77777777" w:rsidTr="0055758A">
        <w:trPr>
          <w:trHeight w:hRule="exact" w:val="499"/>
        </w:trPr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7298E" w14:textId="77777777" w:rsidR="00186C36" w:rsidRDefault="00186C36"/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719" w14:textId="77777777" w:rsidR="00186C36" w:rsidRDefault="0068488E">
            <w:pPr>
              <w:spacing w:before="21" w:after="0" w:line="240" w:lineRule="auto"/>
              <w:ind w:left="340" w:right="324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ä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/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ing</w:t>
            </w:r>
          </w:p>
          <w:p w14:paraId="5557341B" w14:textId="77777777" w:rsidR="00186C36" w:rsidRDefault="0068488E">
            <w:pPr>
              <w:spacing w:after="0" w:line="240" w:lineRule="auto"/>
              <w:ind w:left="513" w:right="49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A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A7A" w14:textId="77777777" w:rsidR="00186C36" w:rsidRDefault="0068488E">
            <w:pPr>
              <w:spacing w:before="21" w:after="0" w:line="240" w:lineRule="auto"/>
              <w:ind w:left="470" w:right="452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est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2"/>
                <w:w w:val="99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</w:p>
          <w:p w14:paraId="2142558E" w14:textId="77777777" w:rsidR="00186C36" w:rsidRDefault="0068488E">
            <w:pPr>
              <w:spacing w:after="0" w:line="240" w:lineRule="auto"/>
              <w:ind w:left="649" w:right="632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B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B03" w14:textId="77777777" w:rsidR="00186C36" w:rsidRDefault="0068488E">
            <w:pPr>
              <w:spacing w:before="21" w:after="0" w:line="240" w:lineRule="auto"/>
              <w:ind w:left="372" w:right="353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Kon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z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ertbest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</w:p>
          <w:p w14:paraId="07224E14" w14:textId="77777777" w:rsidR="00186C36" w:rsidRDefault="0068488E">
            <w:pPr>
              <w:spacing w:after="0" w:line="240" w:lineRule="auto"/>
              <w:ind w:left="652" w:right="634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</w:t>
            </w:r>
          </w:p>
        </w:tc>
      </w:tr>
      <w:tr w:rsidR="00186C36" w14:paraId="1C5A8880" w14:textId="77777777" w:rsidTr="0055758A">
        <w:trPr>
          <w:trHeight w:hRule="exact" w:val="49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BA7" w14:textId="77777777" w:rsidR="00186C36" w:rsidRDefault="0068488E">
            <w:pPr>
              <w:spacing w:before="21"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  <w:p w14:paraId="5565DB28" w14:textId="77777777" w:rsidR="00186C36" w:rsidRDefault="0068488E">
            <w:pPr>
              <w:spacing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&amp;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Foyer 705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02D" w14:textId="77777777" w:rsidR="00186C36" w:rsidRDefault="00186C36">
            <w:pPr>
              <w:spacing w:before="6" w:after="0" w:line="220" w:lineRule="exact"/>
            </w:pPr>
          </w:p>
          <w:p w14:paraId="60978599" w14:textId="77777777" w:rsidR="00186C36" w:rsidRDefault="0068488E">
            <w:pPr>
              <w:spacing w:after="0" w:line="240" w:lineRule="auto"/>
              <w:ind w:left="359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1412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3F6" w14:textId="77777777" w:rsidR="00186C36" w:rsidRDefault="005575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4FE" w14:textId="77777777" w:rsidR="00186C36" w:rsidRDefault="0068488E">
            <w:pPr>
              <w:spacing w:before="21" w:after="0" w:line="240" w:lineRule="auto"/>
              <w:ind w:left="306" w:right="287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x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550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rs.</w:t>
            </w:r>
          </w:p>
          <w:p w14:paraId="2CF428D6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699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54F0" w14:textId="77777777" w:rsidR="00186C36" w:rsidRDefault="0055758A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41B3" w14:textId="77777777" w:rsidR="00186C36" w:rsidRDefault="0068488E">
            <w:pPr>
              <w:spacing w:before="21" w:after="0" w:line="240" w:lineRule="auto"/>
              <w:ind w:left="306" w:right="286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x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600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rs.</w:t>
            </w:r>
          </w:p>
          <w:p w14:paraId="6CB72094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557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294" w14:textId="77777777" w:rsidR="00186C36" w:rsidRDefault="0055758A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28"/>
          </w:p>
        </w:tc>
      </w:tr>
      <w:tr w:rsidR="00186C36" w14:paraId="654D1241" w14:textId="77777777" w:rsidTr="0055758A">
        <w:trPr>
          <w:trHeight w:hRule="exact" w:val="49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5D15" w14:textId="77777777" w:rsidR="00186C36" w:rsidRDefault="0068488E">
            <w:pPr>
              <w:spacing w:before="21"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&amp;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Foyer</w:t>
            </w:r>
          </w:p>
          <w:p w14:paraId="4586CC84" w14:textId="77777777" w:rsidR="00186C36" w:rsidRDefault="0068488E">
            <w:pPr>
              <w:spacing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505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AE48" w14:textId="77777777" w:rsidR="00186C36" w:rsidRDefault="00186C36">
            <w:pPr>
              <w:spacing w:before="5" w:after="0" w:line="220" w:lineRule="exact"/>
            </w:pPr>
          </w:p>
          <w:p w14:paraId="1B0AE131" w14:textId="77777777" w:rsidR="00186C36" w:rsidRDefault="0068488E">
            <w:pPr>
              <w:spacing w:after="0" w:line="240" w:lineRule="auto"/>
              <w:ind w:left="359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1015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0E6" w14:textId="77777777" w:rsidR="00186C36" w:rsidRDefault="0055758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E98" w14:textId="77777777" w:rsidR="00186C36" w:rsidRDefault="0068488E">
            <w:pPr>
              <w:spacing w:before="21" w:after="0" w:line="240" w:lineRule="auto"/>
              <w:ind w:left="376" w:right="35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300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357DC90C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503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44E" w14:textId="77777777" w:rsidR="00186C36" w:rsidRDefault="0055758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118" w14:textId="77777777" w:rsidR="00186C36" w:rsidRDefault="0068488E">
            <w:pPr>
              <w:spacing w:before="21" w:after="0" w:line="240" w:lineRule="auto"/>
              <w:ind w:left="376" w:right="35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420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3E4490FA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398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9904" w14:textId="77777777" w:rsidR="00186C36" w:rsidRDefault="0055758A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1"/>
          </w:p>
        </w:tc>
      </w:tr>
      <w:tr w:rsidR="00186C36" w14:paraId="1573C91D" w14:textId="77777777" w:rsidTr="0055758A">
        <w:trPr>
          <w:trHeight w:hRule="exact" w:val="49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45B7" w14:textId="77777777" w:rsidR="00186C36" w:rsidRDefault="0068488E">
            <w:pPr>
              <w:spacing w:before="21"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&amp;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Foyer</w:t>
            </w:r>
          </w:p>
          <w:p w14:paraId="2FF97238" w14:textId="77777777" w:rsidR="00186C36" w:rsidRDefault="0068488E">
            <w:pPr>
              <w:spacing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325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809" w14:textId="77777777" w:rsidR="00186C36" w:rsidRDefault="00186C36">
            <w:pPr>
              <w:spacing w:before="5" w:after="0" w:line="220" w:lineRule="exact"/>
            </w:pPr>
          </w:p>
          <w:p w14:paraId="7AFE2500" w14:textId="77777777" w:rsidR="00186C36" w:rsidRDefault="0068488E">
            <w:pPr>
              <w:spacing w:after="0" w:line="240" w:lineRule="auto"/>
              <w:ind w:left="41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654,00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7900" w14:textId="77777777" w:rsidR="00186C36" w:rsidRDefault="0055758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9C30" w14:textId="77777777" w:rsidR="00186C36" w:rsidRDefault="0068488E">
            <w:pPr>
              <w:spacing w:before="21" w:after="0" w:line="240" w:lineRule="auto"/>
              <w:ind w:left="376" w:right="35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200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1678B735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323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2799" w14:textId="77777777" w:rsidR="00186C36" w:rsidRDefault="0055758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D07" w14:textId="77777777" w:rsidR="00186C36" w:rsidRDefault="0068488E">
            <w:pPr>
              <w:spacing w:before="21" w:after="0" w:line="240" w:lineRule="auto"/>
              <w:ind w:left="376" w:right="35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240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3461F438" w14:textId="77777777" w:rsidR="00186C36" w:rsidRDefault="0068488E">
            <w:pPr>
              <w:spacing w:after="0" w:line="240" w:lineRule="auto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256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78B" w14:textId="77777777" w:rsidR="00186C36" w:rsidRDefault="0055758A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4"/>
          </w:p>
        </w:tc>
      </w:tr>
      <w:tr w:rsidR="00186C36" w14:paraId="12CBB521" w14:textId="77777777" w:rsidTr="0055758A">
        <w:trPr>
          <w:trHeight w:hRule="exact" w:val="49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A4E" w14:textId="77777777" w:rsidR="00186C36" w:rsidRDefault="0068488E">
            <w:pPr>
              <w:spacing w:before="23" w:after="0" w:line="240" w:lineRule="auto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Foyer</w:t>
            </w:r>
          </w:p>
          <w:p w14:paraId="43B8E1BA" w14:textId="77777777" w:rsidR="00186C36" w:rsidRDefault="0068488E">
            <w:pPr>
              <w:spacing w:after="0" w:line="202" w:lineRule="exact"/>
              <w:ind w:left="6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125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69AC" w14:textId="77777777" w:rsidR="00186C36" w:rsidRDefault="00186C36">
            <w:pPr>
              <w:spacing w:before="5" w:after="0" w:line="220" w:lineRule="exact"/>
            </w:pPr>
          </w:p>
          <w:p w14:paraId="0BBAC1CE" w14:textId="77777777" w:rsidR="00186C36" w:rsidRDefault="0068488E">
            <w:pPr>
              <w:spacing w:after="0" w:line="240" w:lineRule="auto"/>
              <w:ind w:left="41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252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B8E8" w14:textId="77777777" w:rsidR="00186C36" w:rsidRDefault="0055758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512F" w14:textId="77777777" w:rsidR="00186C36" w:rsidRDefault="0068488E">
            <w:pPr>
              <w:spacing w:before="23" w:after="0" w:line="240" w:lineRule="auto"/>
              <w:ind w:left="407" w:right="387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is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80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676234B0" w14:textId="77777777" w:rsidR="00186C36" w:rsidRDefault="0068488E">
            <w:pPr>
              <w:spacing w:after="0" w:line="202" w:lineRule="exact"/>
              <w:ind w:left="541" w:right="525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€123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21E" w14:textId="77777777" w:rsidR="00186C36" w:rsidRDefault="0055758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E3E" w14:textId="77777777" w:rsidR="00186C36" w:rsidRDefault="0068488E">
            <w:pPr>
              <w:spacing w:before="23" w:after="0" w:line="240" w:lineRule="auto"/>
              <w:ind w:left="376" w:right="358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is</w:t>
            </w:r>
            <w:proofErr w:type="gramEnd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110 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Pe</w:t>
            </w:r>
            <w:r>
              <w:rPr>
                <w:rFonts w:ascii="Franklin Gothic Book" w:eastAsia="Franklin Gothic Book" w:hAnsi="Franklin Gothic Book" w:cs="Franklin Gothic Book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w w:val="99"/>
                <w:sz w:val="18"/>
                <w:szCs w:val="18"/>
              </w:rPr>
              <w:t>s.</w:t>
            </w:r>
          </w:p>
          <w:p w14:paraId="20B37618" w14:textId="77777777" w:rsidR="00186C36" w:rsidRDefault="0068488E">
            <w:pPr>
              <w:spacing w:after="0" w:line="202" w:lineRule="exact"/>
              <w:ind w:left="520" w:right="501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100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AD5" w14:textId="77777777" w:rsidR="00186C36" w:rsidRDefault="0055758A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instrText xml:space="preserve"> FORMCHECKBOX </w:instrText>
            </w:r>
            <w:r w:rsidR="00CC69DB">
              <w:fldChar w:fldCharType="separate"/>
            </w:r>
            <w:r>
              <w:fldChar w:fldCharType="end"/>
            </w:r>
            <w:bookmarkEnd w:id="37"/>
          </w:p>
        </w:tc>
      </w:tr>
    </w:tbl>
    <w:p w14:paraId="2BF06BDC" w14:textId="77777777" w:rsidR="00186C36" w:rsidRDefault="00186C36">
      <w:pPr>
        <w:spacing w:before="8" w:after="0" w:line="140" w:lineRule="exact"/>
        <w:rPr>
          <w:sz w:val="14"/>
          <w:szCs w:val="14"/>
        </w:rPr>
      </w:pPr>
    </w:p>
    <w:p w14:paraId="4166AB97" w14:textId="77777777" w:rsidR="00186C36" w:rsidRDefault="0068488E">
      <w:pPr>
        <w:spacing w:before="37"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ha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und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</w:t>
      </w:r>
    </w:p>
    <w:p w14:paraId="1AD1A370" w14:textId="77777777" w:rsidR="00186C36" w:rsidRDefault="0068488E">
      <w:pPr>
        <w:spacing w:before="2" w:after="0" w:line="199" w:lineRule="exact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ie 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 xml:space="preserve">e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 xml:space="preserve">ie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Ga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nü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tz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wi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ei j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ed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 €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6</w:t>
      </w:r>
      <w:proofErr w:type="gramStart"/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,00</w:t>
      </w:r>
      <w:proofErr w:type="gramEnd"/>
      <w:r>
        <w:rPr>
          <w:rFonts w:ascii="Franklin Gothic Book" w:eastAsia="Franklin Gothic Book" w:hAnsi="Franklin Gothic Book" w:cs="Franklin Gothic Book"/>
          <w:spacing w:val="8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ve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et.</w:t>
      </w:r>
    </w:p>
    <w:p w14:paraId="7777C285" w14:textId="77777777" w:rsidR="00186C36" w:rsidRDefault="00186C36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5133"/>
        <w:gridCol w:w="1993"/>
        <w:gridCol w:w="1124"/>
      </w:tblGrid>
      <w:tr w:rsidR="00186C36" w14:paraId="4C7B8EFC" w14:textId="77777777">
        <w:trPr>
          <w:trHeight w:hRule="exact" w:val="32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86E696B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4ECF0683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&gt;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ä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739A4DB" w14:textId="77777777" w:rsidR="00186C36" w:rsidRDefault="0068488E">
            <w:pPr>
              <w:spacing w:before="89" w:after="0" w:line="240" w:lineRule="auto"/>
              <w:ind w:left="93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9765A85" w14:textId="77777777" w:rsidR="00186C36" w:rsidRDefault="0068488E">
            <w:pPr>
              <w:spacing w:before="89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115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2E3EEB66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B293E53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848DBC2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e-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&gt;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temp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 Au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stel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E2360A4" w14:textId="77777777" w:rsidR="00186C36" w:rsidRDefault="0068488E">
            <w:pPr>
              <w:spacing w:before="21" w:after="0" w:line="240" w:lineRule="auto"/>
              <w:ind w:left="93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E3F5224" w14:textId="77777777" w:rsidR="00186C36" w:rsidRDefault="0068488E">
            <w:pPr>
              <w:spacing w:before="21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52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459AD16D" w14:textId="77777777">
        <w:trPr>
          <w:trHeight w:hRule="exact" w:val="32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ED963FF" w14:textId="77777777" w:rsidR="00186C36" w:rsidRDefault="0055758A">
            <w:pPr>
              <w:spacing w:after="0" w:line="212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34DE1377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&gt;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eroben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z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469D904D" w14:textId="77777777" w:rsidR="00186C36" w:rsidRDefault="0068488E">
            <w:pPr>
              <w:spacing w:before="21" w:after="0" w:line="240" w:lineRule="auto"/>
              <w:ind w:left="93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5B5AC2C" w14:textId="77777777" w:rsidR="00186C36" w:rsidRDefault="0068488E">
            <w:pPr>
              <w:spacing w:before="21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</w:tbl>
    <w:p w14:paraId="5F611A56" w14:textId="77777777" w:rsidR="00186C36" w:rsidRDefault="00186C36">
      <w:pPr>
        <w:spacing w:before="6" w:after="0" w:line="120" w:lineRule="exact"/>
        <w:rPr>
          <w:sz w:val="12"/>
          <w:szCs w:val="12"/>
        </w:rPr>
      </w:pPr>
    </w:p>
    <w:p w14:paraId="2B3C49FB" w14:textId="77777777" w:rsidR="00186C36" w:rsidRDefault="0068488E">
      <w:pPr>
        <w:spacing w:before="40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erobendi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?</w:t>
      </w:r>
      <w:proofErr w:type="gramEnd"/>
    </w:p>
    <w:p w14:paraId="42EEFBDF" w14:textId="77777777" w:rsidR="00186C36" w:rsidRDefault="0055758A">
      <w:pPr>
        <w:tabs>
          <w:tab w:val="left" w:pos="580"/>
        </w:tabs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bookmarkEnd w:id="41"/>
      <w:r w:rsidR="0068488E">
        <w:rPr>
          <w:rFonts w:ascii="MS Gothic" w:eastAsia="MS Gothic" w:hAnsi="MS Gothic" w:cs="MS Gothic"/>
          <w:sz w:val="18"/>
          <w:szCs w:val="18"/>
        </w:rPr>
        <w:tab/>
      </w:r>
      <w:proofErr w:type="gramStart"/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proofErr w:type="gramEnd"/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G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erobendi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 w:rsidR="0068488E"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w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t</w:t>
      </w:r>
    </w:p>
    <w:p w14:paraId="6541841C" w14:textId="77777777" w:rsidR="00186C36" w:rsidRDefault="0055758A">
      <w:pPr>
        <w:tabs>
          <w:tab w:val="left" w:pos="580"/>
        </w:tabs>
        <w:spacing w:before="5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bookmarkEnd w:id="42"/>
      <w:r w:rsidR="0068488E">
        <w:rPr>
          <w:rFonts w:ascii="MS Gothic" w:eastAsia="MS Gothic" w:hAnsi="MS Gothic" w:cs="MS Gothic"/>
          <w:sz w:val="18"/>
          <w:szCs w:val="18"/>
        </w:rPr>
        <w:tab/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Ga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erobendi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 w:rsidR="0068488E"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m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mt</w:t>
      </w:r>
      <w:r w:rsidR="0068488E"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erein</w:t>
      </w:r>
    </w:p>
    <w:p w14:paraId="1D7607CE" w14:textId="77777777" w:rsidR="00186C36" w:rsidRDefault="0055758A">
      <w:pPr>
        <w:tabs>
          <w:tab w:val="left" w:pos="580"/>
        </w:tabs>
        <w:spacing w:before="5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8"/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bookmarkEnd w:id="43"/>
      <w:r w:rsidR="0068488E">
        <w:rPr>
          <w:rFonts w:ascii="MS Gothic" w:eastAsia="MS Gothic" w:hAnsi="MS Gothic" w:cs="MS Gothic"/>
          <w:sz w:val="18"/>
          <w:szCs w:val="18"/>
        </w:rPr>
        <w:tab/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Ga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erobendi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 w:rsidR="0068488E"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isi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 w:rsidR="0068488E"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Ho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steigs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aa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team</w:t>
      </w:r>
      <w:r w:rsidR="0068488E"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-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&gt;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Kosten</w:t>
      </w:r>
      <w:r w:rsidR="0068488E"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tr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gt</w:t>
      </w:r>
      <w:r w:rsidR="0068488E"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 w:rsidR="0068488E"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t</w:t>
      </w:r>
      <w:r w:rsidR="0068488E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="0068488E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</w:p>
    <w:p w14:paraId="54163750" w14:textId="77777777" w:rsidR="00186C36" w:rsidRDefault="00186C36">
      <w:pPr>
        <w:spacing w:after="0"/>
        <w:sectPr w:rsidR="00186C36" w:rsidSect="00560228">
          <w:headerReference w:type="default" r:id="rId9"/>
          <w:footerReference w:type="default" r:id="rId10"/>
          <w:type w:val="continuous"/>
          <w:pgSz w:w="11920" w:h="16840"/>
          <w:pgMar w:top="1560" w:right="1200" w:bottom="1360" w:left="1260" w:header="451" w:footer="1162" w:gutter="0"/>
          <w:cols w:space="720"/>
        </w:sectPr>
      </w:pPr>
    </w:p>
    <w:p w14:paraId="7354CADB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16F728C0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22E30486" w14:textId="77777777" w:rsidR="00186C36" w:rsidRDefault="00186C36">
      <w:pPr>
        <w:spacing w:before="4" w:after="0" w:line="260" w:lineRule="exact"/>
        <w:rPr>
          <w:sz w:val="26"/>
          <w:szCs w:val="26"/>
        </w:rPr>
      </w:pPr>
    </w:p>
    <w:p w14:paraId="7A315A0C" w14:textId="77777777" w:rsidR="00186C36" w:rsidRDefault="0068488E">
      <w:pPr>
        <w:spacing w:before="37"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ung</w:t>
      </w:r>
    </w:p>
    <w:p w14:paraId="5258889A" w14:textId="77777777" w:rsidR="00186C36" w:rsidRDefault="0068488E">
      <w:pPr>
        <w:spacing w:before="34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t,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mt.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ie 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erein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</w:p>
    <w:p w14:paraId="297D5ABB" w14:textId="77777777" w:rsidR="00186C36" w:rsidRDefault="0068488E">
      <w:pPr>
        <w:spacing w:before="28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ewirt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wel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Katego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Küc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benötige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</w:p>
    <w:p w14:paraId="490E8928" w14:textId="77777777" w:rsidR="00186C36" w:rsidRDefault="0068488E">
      <w:pPr>
        <w:spacing w:before="31" w:after="0" w:line="199" w:lineRule="exact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Küc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tz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osten</w:t>
      </w:r>
      <w:r>
        <w:rPr>
          <w:rFonts w:ascii="Franklin Gothic Book" w:eastAsia="Franklin Gothic Book" w:hAnsi="Franklin Gothic Book" w:cs="Franklin Gothic Book"/>
          <w:spacing w:val="-13"/>
          <w:position w:val="-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ist</w:t>
      </w:r>
      <w:proofErr w:type="gramEnd"/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rt.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ten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 je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Küc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(50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m²)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 xml:space="preserve">u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int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.</w:t>
      </w:r>
    </w:p>
    <w:p w14:paraId="4DB09979" w14:textId="77777777" w:rsidR="00186C36" w:rsidRDefault="00186C36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5717"/>
        <w:gridCol w:w="1408"/>
        <w:gridCol w:w="1124"/>
      </w:tblGrid>
      <w:tr w:rsidR="00186C36" w14:paraId="5E3BD2D1" w14:textId="77777777">
        <w:trPr>
          <w:trHeight w:hRule="exact" w:val="32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AFC9DE9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1842BD27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Küc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tz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 Z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ereitu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von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Spe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35F3BE9" w14:textId="77777777" w:rsidR="00186C36" w:rsidRDefault="0068488E">
            <w:pPr>
              <w:spacing w:before="89" w:after="0" w:line="240" w:lineRule="auto"/>
              <w:ind w:left="35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78A4313" w14:textId="77777777" w:rsidR="00186C36" w:rsidRDefault="0068488E">
            <w:pPr>
              <w:spacing w:before="89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190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426EEF7B" w14:textId="77777777">
        <w:trPr>
          <w:trHeight w:hRule="exact" w:val="26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8138E7E" w14:textId="77777777" w:rsidR="00186C36" w:rsidRDefault="0055758A">
            <w:pPr>
              <w:spacing w:after="0" w:line="220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614E4732" w14:textId="77777777" w:rsidR="00186C36" w:rsidRDefault="0068488E">
            <w:pPr>
              <w:spacing w:before="2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Küc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tz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 Au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ereiteten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130E37B0" w14:textId="77777777" w:rsidR="00186C36" w:rsidRDefault="0068488E">
            <w:pPr>
              <w:spacing w:before="29" w:after="0" w:line="240" w:lineRule="auto"/>
              <w:ind w:left="35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37B0B58" w14:textId="77777777" w:rsidR="00186C36" w:rsidRDefault="0068488E">
            <w:pPr>
              <w:spacing w:before="29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87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5D528A14" w14:textId="77777777">
        <w:trPr>
          <w:trHeight w:hRule="exact" w:val="32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4E62A96" w14:textId="77777777" w:rsidR="00186C36" w:rsidRDefault="0055758A">
            <w:pPr>
              <w:spacing w:after="0" w:line="219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7CFC7B5B" w14:textId="77777777" w:rsidR="00186C36" w:rsidRDefault="0068488E">
            <w:pPr>
              <w:spacing w:before="28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Küc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tz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Katego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etr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ä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D153B1B" w14:textId="77777777" w:rsidR="00186C36" w:rsidRDefault="0068488E">
            <w:pPr>
              <w:spacing w:before="28" w:after="0" w:line="240" w:lineRule="auto"/>
              <w:ind w:left="352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2896E20" w14:textId="77777777" w:rsidR="00186C36" w:rsidRDefault="0068488E">
            <w:pPr>
              <w:spacing w:before="28" w:after="0" w:line="240" w:lineRule="auto"/>
              <w:ind w:left="36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51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</w:tbl>
    <w:p w14:paraId="428813E8" w14:textId="77777777" w:rsidR="00186C36" w:rsidRDefault="00186C36">
      <w:pPr>
        <w:spacing w:before="6" w:after="0" w:line="130" w:lineRule="exact"/>
        <w:rPr>
          <w:sz w:val="13"/>
          <w:szCs w:val="13"/>
        </w:rPr>
      </w:pPr>
    </w:p>
    <w:p w14:paraId="797081AC" w14:textId="77777777" w:rsidR="00186C36" w:rsidRDefault="0068488E">
      <w:pPr>
        <w:spacing w:before="40" w:after="0" w:line="199" w:lineRule="exact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proofErr w:type="gramEnd"/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ewirt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olgt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rch</w:t>
      </w:r>
    </w:p>
    <w:p w14:paraId="6C2B8DE1" w14:textId="77777777" w:rsidR="00186C36" w:rsidRDefault="00186C36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1644"/>
        <w:gridCol w:w="2692"/>
        <w:gridCol w:w="1764"/>
      </w:tblGrid>
      <w:tr w:rsidR="00186C36" w14:paraId="36A60172" w14:textId="77777777">
        <w:trPr>
          <w:trHeight w:hRule="exact" w:val="33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DEEEE3E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236A3F4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Mic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i’s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3CA2E6" w14:textId="77777777" w:rsidR="00186C36" w:rsidRDefault="00CC69DB">
            <w:pPr>
              <w:spacing w:before="89" w:after="0" w:line="240" w:lineRule="auto"/>
              <w:ind w:left="17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hyperlink r:id="rId11"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m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i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c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ha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e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l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.er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a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3"/>
                  <w:sz w:val="18"/>
                  <w:szCs w:val="18"/>
                </w:rPr>
                <w:t>t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h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@mic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h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isc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a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f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e.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a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t</w:t>
              </w:r>
            </w:hyperlink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2425AE6" w14:textId="77777777" w:rsidR="00186C36" w:rsidRDefault="0068488E">
            <w:pPr>
              <w:spacing w:before="89" w:after="0" w:line="240" w:lineRule="auto"/>
              <w:ind w:left="31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05574 / 83613</w:t>
            </w:r>
          </w:p>
        </w:tc>
      </w:tr>
      <w:tr w:rsidR="00186C36" w14:paraId="78CE79F0" w14:textId="77777777">
        <w:trPr>
          <w:trHeight w:hRule="exact" w:val="32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9924EBA" w14:textId="77777777" w:rsidR="00186C36" w:rsidRDefault="0055758A">
            <w:pPr>
              <w:spacing w:after="0" w:line="239" w:lineRule="exact"/>
              <w:ind w:left="40" w:right="-2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Segoe UI Symbol" w:eastAsia="Segoe UI Symbol" w:hAnsi="Segoe UI Symbol" w:cs="Segoe UI Symbol"/>
                <w:sz w:val="18"/>
                <w:szCs w:val="18"/>
              </w:rPr>
            </w:r>
            <w:r w:rsidR="00CC69DB">
              <w:rPr>
                <w:rFonts w:ascii="Segoe UI Symbol" w:eastAsia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CE30705" w14:textId="77777777" w:rsidR="00186C36" w:rsidRDefault="0068488E">
            <w:pPr>
              <w:spacing w:before="28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Metz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erei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Klo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pf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C910F4D" w14:textId="77777777" w:rsidR="00186C36" w:rsidRDefault="00CC69DB">
            <w:pPr>
              <w:spacing w:before="28" w:after="0" w:line="240" w:lineRule="auto"/>
              <w:ind w:left="88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hyperlink r:id="rId12"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c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h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risto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f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@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k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l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op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-1"/>
                  <w:sz w:val="18"/>
                  <w:szCs w:val="18"/>
                </w:rPr>
                <w:t>f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er</w:t>
              </w:r>
              <w:r w:rsidR="0068488E">
                <w:rPr>
                  <w:rFonts w:ascii="Franklin Gothic Book" w:eastAsia="Franklin Gothic Book" w:hAnsi="Franklin Gothic Book" w:cs="Franklin Gothic Book"/>
                  <w:spacing w:val="1"/>
                  <w:sz w:val="18"/>
                  <w:szCs w:val="18"/>
                </w:rPr>
                <w:t>.a</w:t>
              </w:r>
              <w:r w:rsidR="0068488E">
                <w:rPr>
                  <w:rFonts w:ascii="Franklin Gothic Book" w:eastAsia="Franklin Gothic Book" w:hAnsi="Franklin Gothic Book" w:cs="Franklin Gothic Book"/>
                  <w:sz w:val="18"/>
                  <w:szCs w:val="18"/>
                </w:rPr>
                <w:t>t</w:t>
              </w:r>
            </w:hyperlink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404D78F" w14:textId="77777777" w:rsidR="00186C36" w:rsidRDefault="0068488E">
            <w:pPr>
              <w:spacing w:before="28" w:after="0" w:line="240" w:lineRule="auto"/>
              <w:ind w:left="31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: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05574 / 71266</w:t>
            </w:r>
          </w:p>
        </w:tc>
      </w:tr>
    </w:tbl>
    <w:p w14:paraId="2428E918" w14:textId="77777777" w:rsidR="00186C36" w:rsidRDefault="00186C36">
      <w:pPr>
        <w:spacing w:before="3" w:after="0" w:line="130" w:lineRule="exact"/>
        <w:rPr>
          <w:sz w:val="13"/>
          <w:szCs w:val="13"/>
        </w:rPr>
      </w:pPr>
    </w:p>
    <w:p w14:paraId="50830FC4" w14:textId="77777777" w:rsidR="00186C36" w:rsidRDefault="0068488E">
      <w:pPr>
        <w:spacing w:before="14" w:after="0" w:line="230" w:lineRule="atLeast"/>
        <w:ind w:left="156" w:right="201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erei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Mögl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t,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im Ho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steigs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85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m²)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zu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ewirt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8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Kre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zen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proofErr w:type="gramEnd"/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wie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4F00A812" w14:textId="77777777" w:rsidR="00186C36" w:rsidRDefault="00186C3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4496"/>
        <w:gridCol w:w="2276"/>
        <w:gridCol w:w="843"/>
        <w:gridCol w:w="636"/>
      </w:tblGrid>
      <w:tr w:rsidR="00186C36" w14:paraId="1917FD23" w14:textId="77777777">
        <w:trPr>
          <w:trHeight w:hRule="exact" w:val="32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73C9A85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1B00D44F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ä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Cl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9DD9512" w14:textId="77777777" w:rsidR="00186C36" w:rsidRDefault="0068488E">
            <w:pPr>
              <w:spacing w:before="89" w:after="0" w:line="240" w:lineRule="auto"/>
              <w:ind w:left="866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4AC9A20" w14:textId="77777777" w:rsidR="00186C36" w:rsidRDefault="0068488E">
            <w:pPr>
              <w:spacing w:before="89" w:after="0" w:line="240" w:lineRule="auto"/>
              <w:ind w:right="3"/>
              <w:jc w:val="right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CA17526" w14:textId="77777777" w:rsidR="00186C36" w:rsidRDefault="0068488E">
            <w:pPr>
              <w:spacing w:before="89" w:after="0" w:line="240" w:lineRule="auto"/>
              <w:ind w:left="23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176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3163F463" w14:textId="77777777">
        <w:trPr>
          <w:trHeight w:hRule="exact" w:val="26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856E262" w14:textId="77777777" w:rsidR="00186C36" w:rsidRDefault="0055758A">
            <w:pPr>
              <w:spacing w:after="0" w:line="220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837AC0F" w14:textId="77777777" w:rsidR="00186C36" w:rsidRDefault="0068488E">
            <w:pPr>
              <w:spacing w:before="2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etrieb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AD088DA" w14:textId="77777777" w:rsidR="00186C36" w:rsidRDefault="0068488E">
            <w:pPr>
              <w:spacing w:before="29" w:after="0" w:line="240" w:lineRule="auto"/>
              <w:ind w:left="866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D1EDF06" w14:textId="77777777" w:rsidR="00186C36" w:rsidRDefault="0068488E">
            <w:pPr>
              <w:spacing w:before="29" w:after="0" w:line="240" w:lineRule="auto"/>
              <w:ind w:right="3"/>
              <w:jc w:val="right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45EBC20" w14:textId="77777777" w:rsidR="00186C36" w:rsidRDefault="0068488E">
            <w:pPr>
              <w:spacing w:before="29" w:after="0" w:line="240" w:lineRule="auto"/>
              <w:ind w:left="11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82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39C852A2" w14:textId="77777777">
        <w:trPr>
          <w:trHeight w:hRule="exact" w:val="32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A34EDB" w14:textId="77777777" w:rsidR="00186C36" w:rsidRDefault="0055758A">
            <w:pPr>
              <w:spacing w:after="0" w:line="220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E15200B" w14:textId="77777777" w:rsidR="00186C36" w:rsidRDefault="0068488E">
            <w:pPr>
              <w:spacing w:before="2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z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stel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B7B22D4" w14:textId="77777777" w:rsidR="00186C36" w:rsidRDefault="0068488E">
            <w:pPr>
              <w:spacing w:before="29" w:after="0" w:line="240" w:lineRule="auto"/>
              <w:ind w:left="866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3DF4213E" w14:textId="77777777" w:rsidR="00186C36" w:rsidRDefault="0068488E">
            <w:pPr>
              <w:spacing w:before="29" w:after="0" w:line="240" w:lineRule="auto"/>
              <w:ind w:right="3"/>
              <w:jc w:val="right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9AC15AC" w14:textId="77777777" w:rsidR="00186C36" w:rsidRDefault="0068488E">
            <w:pPr>
              <w:spacing w:before="29" w:after="0" w:line="240" w:lineRule="auto"/>
              <w:ind w:left="11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66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</w:tbl>
    <w:p w14:paraId="5516E0F3" w14:textId="77777777" w:rsidR="00186C36" w:rsidRDefault="00186C36">
      <w:pPr>
        <w:spacing w:before="9" w:after="0" w:line="130" w:lineRule="exact"/>
        <w:rPr>
          <w:sz w:val="13"/>
          <w:szCs w:val="13"/>
        </w:rPr>
      </w:pPr>
    </w:p>
    <w:p w14:paraId="69C0AAC8" w14:textId="77777777" w:rsidR="00186C36" w:rsidRDefault="0068488E">
      <w:pPr>
        <w:spacing w:before="37" w:after="0" w:line="221" w:lineRule="exact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3"/>
          <w:position w:val="-1"/>
          <w:sz w:val="20"/>
          <w:szCs w:val="20"/>
        </w:rPr>
        <w:t>W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Rau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ese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ngen</w:t>
      </w:r>
    </w:p>
    <w:p w14:paraId="1F64B910" w14:textId="77777777" w:rsidR="00186C36" w:rsidRDefault="00186C36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020"/>
        <w:gridCol w:w="2215"/>
        <w:gridCol w:w="1921"/>
        <w:gridCol w:w="504"/>
        <w:gridCol w:w="576"/>
      </w:tblGrid>
      <w:tr w:rsidR="00186C36" w14:paraId="2A0606AB" w14:textId="77777777">
        <w:trPr>
          <w:trHeight w:hRule="exact" w:val="32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61C5EB2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969C23C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ühn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 x 11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+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294D3D1B" w14:textId="77777777" w:rsidR="00186C36" w:rsidRDefault="0068488E">
            <w:pPr>
              <w:spacing w:before="89" w:after="0" w:line="240" w:lineRule="auto"/>
              <w:ind w:left="-66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mt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85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m²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/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132E0F53" w14:textId="77777777" w:rsidR="00186C36" w:rsidRDefault="0068488E">
            <w:pPr>
              <w:spacing w:before="89" w:after="0" w:line="240" w:lineRule="auto"/>
              <w:ind w:left="12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90EA6CF" w14:textId="77777777" w:rsidR="00186C36" w:rsidRDefault="0068488E">
            <w:pPr>
              <w:spacing w:before="89" w:after="0" w:line="240" w:lineRule="auto"/>
              <w:ind w:left="33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2225439" w14:textId="77777777" w:rsidR="00186C36" w:rsidRDefault="0068488E">
            <w:pPr>
              <w:spacing w:before="89" w:after="0" w:line="240" w:lineRule="auto"/>
              <w:ind w:left="6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2AE1C022" w14:textId="77777777">
        <w:trPr>
          <w:trHeight w:hRule="exact" w:val="27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43AA09E" w14:textId="77777777" w:rsidR="00186C36" w:rsidRDefault="0055758A">
            <w:pPr>
              <w:spacing w:after="0" w:line="220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830A6B7" w14:textId="77777777" w:rsidR="00186C36" w:rsidRDefault="0068488E">
            <w:pPr>
              <w:spacing w:before="2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22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m²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1D7881BD" w14:textId="77777777" w:rsidR="00186C36" w:rsidRDefault="00186C36"/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3315FF89" w14:textId="77777777" w:rsidR="00186C36" w:rsidRDefault="0068488E">
            <w:pPr>
              <w:spacing w:before="29" w:after="0" w:line="240" w:lineRule="auto"/>
              <w:ind w:left="12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F8F65F" w14:textId="77777777" w:rsidR="00186C36" w:rsidRDefault="0068488E">
            <w:pPr>
              <w:spacing w:before="29" w:after="0" w:line="240" w:lineRule="auto"/>
              <w:ind w:left="33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3107EEB" w14:textId="77777777" w:rsidR="00186C36" w:rsidRDefault="0068488E">
            <w:pPr>
              <w:spacing w:before="29" w:after="0" w:line="240" w:lineRule="auto"/>
              <w:ind w:left="6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54A6AECC" w14:textId="77777777">
        <w:trPr>
          <w:trHeight w:hRule="exact" w:val="26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194AC20" w14:textId="77777777" w:rsidR="00186C36" w:rsidRDefault="0055758A">
            <w:pPr>
              <w:spacing w:after="0" w:line="215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F9C14F4" w14:textId="77777777" w:rsidR="00186C36" w:rsidRDefault="0068488E">
            <w:pPr>
              <w:spacing w:before="25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Kü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stlerg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erobe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 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à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20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m²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11DC9981" w14:textId="569A3B8D" w:rsidR="00186C36" w:rsidRDefault="0068488E" w:rsidP="002B280F">
            <w:pPr>
              <w:spacing w:before="25" w:after="0" w:line="240" w:lineRule="auto"/>
              <w:ind w:left="926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 w:rsidR="002B280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proofErr w:type="spellEnd"/>
            <w:r w:rsidR="002B280F"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 w:rsidR="002B280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2B280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2B280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2B280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2B280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2B280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2B280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2B280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2B280F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2B280F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56F99A91" w14:textId="77777777" w:rsidR="00186C36" w:rsidRDefault="0068488E">
            <w:pPr>
              <w:spacing w:before="25" w:after="0" w:line="240" w:lineRule="auto"/>
              <w:ind w:left="12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AB8910" w14:textId="77777777" w:rsidR="00186C36" w:rsidRDefault="0068488E">
            <w:pPr>
              <w:spacing w:before="25" w:after="0" w:line="240" w:lineRule="auto"/>
              <w:ind w:left="33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FB6033B" w14:textId="77777777" w:rsidR="00186C36" w:rsidRDefault="0068488E">
            <w:pPr>
              <w:spacing w:before="25" w:after="0" w:line="240" w:lineRule="auto"/>
              <w:ind w:left="6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16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3E54871B" w14:textId="77777777">
        <w:trPr>
          <w:trHeight w:hRule="exact" w:val="59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98CA313" w14:textId="77777777" w:rsidR="00186C36" w:rsidRDefault="0055758A">
            <w:pPr>
              <w:spacing w:after="0" w:line="220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0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6"/>
          </w:p>
          <w:p w14:paraId="4358D702" w14:textId="77777777" w:rsidR="00186C36" w:rsidRDefault="0055758A">
            <w:pPr>
              <w:spacing w:before="33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1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23D5007" w14:textId="77777777" w:rsidR="00186C36" w:rsidRDefault="0068488E">
            <w:pPr>
              <w:spacing w:before="2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ühn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m²</w:t>
            </w:r>
          </w:p>
          <w:p w14:paraId="4533F063" w14:textId="77777777" w:rsidR="00186C36" w:rsidRDefault="0068488E">
            <w:pPr>
              <w:spacing w:before="62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Kas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499E99E" w14:textId="77777777" w:rsidR="00186C36" w:rsidRDefault="00186C36"/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4FA44291" w14:textId="77777777" w:rsidR="00186C36" w:rsidRDefault="0068488E">
            <w:pPr>
              <w:spacing w:before="29" w:after="0" w:line="240" w:lineRule="auto"/>
              <w:ind w:left="12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au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B9A8B5E" w14:textId="77777777" w:rsidR="00186C36" w:rsidRDefault="0068488E">
            <w:pPr>
              <w:spacing w:before="29" w:after="0" w:line="240" w:lineRule="auto"/>
              <w:ind w:left="330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€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2E1750F" w14:textId="77777777" w:rsidR="00186C36" w:rsidRDefault="0068488E">
            <w:pPr>
              <w:spacing w:before="29" w:after="0" w:line="240" w:lineRule="auto"/>
              <w:ind w:left="6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38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</w:tbl>
    <w:p w14:paraId="4BCFFBA9" w14:textId="77777777" w:rsidR="00186C36" w:rsidRDefault="00186C36">
      <w:pPr>
        <w:spacing w:before="9" w:after="0" w:line="130" w:lineRule="exact"/>
        <w:rPr>
          <w:sz w:val="13"/>
          <w:szCs w:val="13"/>
        </w:rPr>
      </w:pPr>
    </w:p>
    <w:p w14:paraId="04F66EF8" w14:textId="77777777" w:rsidR="00186C36" w:rsidRDefault="0068488E">
      <w:pPr>
        <w:spacing w:before="37"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nik</w:t>
      </w:r>
    </w:p>
    <w:p w14:paraId="7D0BDB22" w14:textId="77777777" w:rsidR="00186C36" w:rsidRDefault="0068488E">
      <w:pPr>
        <w:spacing w:before="8" w:after="0" w:line="230" w:lineRule="atLeast"/>
        <w:ind w:left="156" w:right="622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Für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N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€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33</w:t>
      </w:r>
      <w:proofErr w:type="gramStart"/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00</w:t>
      </w:r>
      <w:proofErr w:type="gramEnd"/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zgl.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iker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1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 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von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€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53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00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pro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4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4AE2ACA6" w14:textId="77777777" w:rsidR="00186C36" w:rsidRDefault="00186C36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680"/>
        <w:gridCol w:w="1803"/>
        <w:gridCol w:w="1714"/>
        <w:gridCol w:w="1039"/>
      </w:tblGrid>
      <w:tr w:rsidR="00186C36" w14:paraId="439480AA" w14:textId="77777777">
        <w:trPr>
          <w:trHeight w:hRule="exact" w:val="32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5063B89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2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B26F1CE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ä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ge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&gt;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72933" w14:textId="77777777" w:rsidR="00186C36" w:rsidRDefault="00186C36"/>
        </w:tc>
      </w:tr>
      <w:tr w:rsidR="00186C36" w14:paraId="6B611EA1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318CC68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3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96672AB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eamer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&amp;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 x 3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A49EF80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175D220" w14:textId="77777777" w:rsidR="00186C36" w:rsidRDefault="0068488E">
            <w:pPr>
              <w:spacing w:before="21" w:after="0" w:line="240" w:lineRule="auto"/>
              <w:ind w:left="58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00ADA2F" w14:textId="77777777" w:rsidR="00186C36" w:rsidRDefault="0068488E">
            <w:pPr>
              <w:spacing w:before="21" w:after="0" w:line="240" w:lineRule="auto"/>
              <w:ind w:left="28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07451231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7E0F383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4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BEAA727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tär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ge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–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 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41B76B5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3CA5DB0A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1D0EDF1" w14:textId="77777777" w:rsidR="00186C36" w:rsidRDefault="00186C36"/>
        </w:tc>
      </w:tr>
      <w:tr w:rsidR="00186C36" w14:paraId="401535EC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D79AE4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5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D5E2CC5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eamer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&amp;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x 6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m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0E8327E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6E5FD11" w14:textId="77777777" w:rsidR="00186C36" w:rsidRDefault="0068488E">
            <w:pPr>
              <w:spacing w:before="21" w:after="0" w:line="240" w:lineRule="auto"/>
              <w:ind w:left="58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2A413B" w14:textId="77777777" w:rsidR="00186C36" w:rsidRDefault="0068488E">
            <w:pPr>
              <w:spacing w:before="21" w:after="0" w:line="240" w:lineRule="auto"/>
              <w:ind w:left="28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6E869AE1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8C26F23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6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62E415F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wei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ge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&gt; 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ß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aa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78EA111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5C5F4ED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651E337" w14:textId="77777777" w:rsidR="00186C36" w:rsidRDefault="00186C36"/>
        </w:tc>
      </w:tr>
      <w:tr w:rsidR="00186C36" w14:paraId="21561EC6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CF0AB24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7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7E2523A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Fu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ik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rop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6 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0796638" w14:textId="77777777" w:rsidR="00186C36" w:rsidRDefault="0068488E" w:rsidP="0055758A">
            <w:pPr>
              <w:spacing w:before="21" w:after="0" w:line="240" w:lineRule="auto"/>
              <w:ind w:left="26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C534298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12E894C" w14:textId="77777777" w:rsidR="00186C36" w:rsidRDefault="00186C36"/>
        </w:tc>
      </w:tr>
      <w:tr w:rsidR="00186C36" w14:paraId="3DFFB2C5" w14:textId="77777777">
        <w:trPr>
          <w:trHeight w:hRule="exact" w:val="28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E756A3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8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68F39AB5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Hea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et,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4 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482F661" w14:textId="77777777" w:rsidR="00186C36" w:rsidRDefault="0068488E" w:rsidP="0055758A">
            <w:pPr>
              <w:spacing w:before="21" w:after="0" w:line="240" w:lineRule="auto"/>
              <w:ind w:left="265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F32E545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E924F79" w14:textId="77777777" w:rsidR="00186C36" w:rsidRDefault="00186C36"/>
        </w:tc>
      </w:tr>
    </w:tbl>
    <w:p w14:paraId="02695341" w14:textId="77777777" w:rsidR="00186C36" w:rsidRDefault="00186C36">
      <w:pPr>
        <w:spacing w:before="4" w:after="0" w:line="170" w:lineRule="exact"/>
        <w:rPr>
          <w:sz w:val="17"/>
          <w:szCs w:val="17"/>
        </w:rPr>
      </w:pPr>
    </w:p>
    <w:p w14:paraId="1DABA055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5C32ADCD" w14:textId="77777777" w:rsidR="00186C36" w:rsidRDefault="0068488E">
      <w:pPr>
        <w:spacing w:after="0" w:line="273" w:lineRule="auto"/>
        <w:ind w:left="156" w:right="819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brin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ptop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ei 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e-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ote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öt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Sie 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- 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pter.</w:t>
      </w:r>
      <w:proofErr w:type="gramEnd"/>
    </w:p>
    <w:p w14:paraId="1F4288E9" w14:textId="77777777" w:rsidR="00186C36" w:rsidRDefault="00186C36">
      <w:pPr>
        <w:spacing w:before="9" w:after="0" w:line="260" w:lineRule="exact"/>
        <w:rPr>
          <w:sz w:val="26"/>
          <w:szCs w:val="26"/>
        </w:rPr>
      </w:pPr>
    </w:p>
    <w:p w14:paraId="568B1AA6" w14:textId="0B1B3788" w:rsidR="00186C36" w:rsidRDefault="0068488E">
      <w:pPr>
        <w:spacing w:after="0"/>
        <w:ind w:left="156" w:right="1023"/>
        <w:jc w:val="both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q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ment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ten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Sie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ei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 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stec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iker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 w:rsidR="00587465">
        <w:rPr>
          <w:rFonts w:ascii="Franklin Gothic Book" w:eastAsia="Franklin Gothic Book" w:hAnsi="Franklin Gothic Book" w:cs="Franklin Gothic Book"/>
          <w:sz w:val="18"/>
          <w:szCs w:val="18"/>
        </w:rPr>
        <w:t>Carsten Hoffmann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: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 w:rsidR="00587465">
        <w:rPr>
          <w:rFonts w:ascii="Franklin Gothic Book" w:eastAsia="Franklin Gothic Book" w:hAnsi="Franklin Gothic Book" w:cs="Franklin Gothic Book"/>
          <w:sz w:val="18"/>
          <w:szCs w:val="18"/>
        </w:rPr>
        <w:t>+49 171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/</w:t>
      </w:r>
      <w:r w:rsidR="00587465">
        <w:rPr>
          <w:rFonts w:ascii="Franklin Gothic Book" w:eastAsia="Franklin Gothic Book" w:hAnsi="Franklin Gothic Book" w:cs="Franklin Gothic Book"/>
          <w:sz w:val="18"/>
          <w:szCs w:val="18"/>
        </w:rPr>
        <w:t xml:space="preserve"> 81 21 398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hyperlink r:id="rId13">
        <w:r w:rsidR="00587465">
          <w:rPr>
            <w:rFonts w:ascii="Franklin Gothic Book" w:eastAsia="Franklin Gothic Book" w:hAnsi="Franklin Gothic Book" w:cs="Franklin Gothic Book"/>
            <w:sz w:val="18"/>
            <w:szCs w:val="18"/>
          </w:rPr>
          <w:t>technik.hofsteigsaal@lauterach.at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.</w:t>
        </w:r>
        <w:r>
          <w:rPr>
            <w:rFonts w:ascii="Franklin Gothic Book" w:eastAsia="Franklin Gothic Book" w:hAnsi="Franklin Gothic Book" w:cs="Franklin Gothic Book"/>
            <w:spacing w:val="-15"/>
            <w:sz w:val="18"/>
            <w:szCs w:val="18"/>
          </w:rPr>
          <w:t xml:space="preserve"> </w:t>
        </w:r>
      </w:hyperlink>
      <w:proofErr w:type="gramStart"/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eren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 w:rsidR="00587465">
        <w:rPr>
          <w:rFonts w:ascii="Franklin Gothic Book" w:eastAsia="Franklin Gothic Book" w:hAnsi="Franklin Gothic Book" w:cs="Franklin Gothic Book"/>
          <w:sz w:val="18"/>
          <w:szCs w:val="18"/>
        </w:rPr>
        <w:t>Carsten Hoffmann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 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este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30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proofErr w:type="gramEnd"/>
    </w:p>
    <w:p w14:paraId="318A4180" w14:textId="77777777" w:rsidR="00186C36" w:rsidRDefault="00186C36">
      <w:pPr>
        <w:spacing w:after="0"/>
        <w:jc w:val="both"/>
        <w:sectPr w:rsidR="00186C36">
          <w:pgSz w:w="11920" w:h="16840"/>
          <w:pgMar w:top="1700" w:right="1200" w:bottom="1360" w:left="1260" w:header="451" w:footer="1162" w:gutter="0"/>
          <w:cols w:space="720"/>
        </w:sectPr>
      </w:pPr>
    </w:p>
    <w:p w14:paraId="1FFF9442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2AE769C4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0AD14A1D" w14:textId="77777777" w:rsidR="00186C36" w:rsidRDefault="00186C36">
      <w:pPr>
        <w:spacing w:before="3" w:after="0" w:line="220" w:lineRule="exact"/>
      </w:pPr>
    </w:p>
    <w:p w14:paraId="1A150012" w14:textId="77777777" w:rsidR="00186C36" w:rsidRDefault="0068488E">
      <w:pPr>
        <w:spacing w:before="37" w:after="0" w:line="221" w:lineRule="exact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q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ent</w:t>
      </w:r>
    </w:p>
    <w:p w14:paraId="32B07B98" w14:textId="77777777" w:rsidR="00186C36" w:rsidRDefault="00186C36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332"/>
        <w:gridCol w:w="2151"/>
        <w:gridCol w:w="1714"/>
        <w:gridCol w:w="1039"/>
      </w:tblGrid>
      <w:tr w:rsidR="00186C36" w14:paraId="195C6B1F" w14:textId="77777777">
        <w:trPr>
          <w:trHeight w:hRule="exact" w:val="32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78253E1" w14:textId="77777777" w:rsidR="00186C36" w:rsidRDefault="0055758A">
            <w:pPr>
              <w:spacing w:before="47" w:after="0" w:line="240" w:lineRule="auto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1"/>
            <w:r>
              <w:rPr>
                <w:rFonts w:ascii="MS Gothic" w:eastAsia="MS Gothic" w:hAnsi="MS Gothic" w:cs="MS Gothic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DD8BA87" w14:textId="77777777" w:rsidR="00186C36" w:rsidRDefault="0068488E">
            <w:pPr>
              <w:spacing w:before="89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Konzert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fl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gel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E789414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2D57E3D" w14:textId="77777777" w:rsidR="00186C36" w:rsidRDefault="0068488E">
            <w:pPr>
              <w:spacing w:before="89" w:after="0" w:line="240" w:lineRule="auto"/>
              <w:ind w:left="587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pro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3589BC4" w14:textId="77777777" w:rsidR="00186C36" w:rsidRDefault="0068488E">
            <w:pPr>
              <w:spacing w:before="89" w:after="0" w:line="240" w:lineRule="auto"/>
              <w:ind w:left="288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€ 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35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00</w:t>
            </w:r>
          </w:p>
        </w:tc>
      </w:tr>
      <w:tr w:rsidR="00186C36" w14:paraId="328A51EA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9865197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0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00F4D2B8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ühn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este</w:t>
            </w:r>
            <w:r>
              <w:rPr>
                <w:rFonts w:ascii="Franklin Gothic Book" w:eastAsia="Franklin Gothic Book" w:hAnsi="Franklin Gothic Book" w:cs="Franklin Gothic Book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x 2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55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4B448D8C" w14:textId="77777777" w:rsidR="00186C36" w:rsidRDefault="0068488E" w:rsidP="0055758A">
            <w:pPr>
              <w:spacing w:before="21" w:after="0" w:line="240" w:lineRule="auto"/>
              <w:ind w:left="613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FF71040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43724C4" w14:textId="77777777" w:rsidR="00186C36" w:rsidRDefault="00186C36"/>
        </w:tc>
      </w:tr>
      <w:tr w:rsidR="00186C36" w14:paraId="0B81E8C5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754842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2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1620C67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Pin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än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4 m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t,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3982B225" w14:textId="77777777" w:rsidR="00186C36" w:rsidRDefault="0068488E" w:rsidP="0055758A">
            <w:pPr>
              <w:spacing w:before="21" w:after="0" w:line="240" w:lineRule="auto"/>
              <w:ind w:left="613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5F91067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EF72CE4" w14:textId="77777777" w:rsidR="00186C36" w:rsidRDefault="00186C36"/>
        </w:tc>
      </w:tr>
      <w:tr w:rsidR="00186C36" w14:paraId="2A0B97AD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1CB7B0D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3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63C5F04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erp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t,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 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1515E643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42F4899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500C829" w14:textId="77777777" w:rsidR="00186C36" w:rsidRDefault="00186C36"/>
        </w:tc>
      </w:tr>
      <w:tr w:rsidR="00186C36" w14:paraId="79169B72" w14:textId="77777777">
        <w:trPr>
          <w:trHeight w:hRule="exact" w:val="2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9C685F7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4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00E1E75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stiege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68B36484" w14:textId="77777777" w:rsidR="00186C36" w:rsidRDefault="00186C36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4523F917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17B8BB" w14:textId="77777777" w:rsidR="00186C36" w:rsidRDefault="00186C36"/>
        </w:tc>
      </w:tr>
      <w:tr w:rsidR="00186C36" w14:paraId="7CE27065" w14:textId="77777777">
        <w:trPr>
          <w:trHeight w:hRule="exact" w:val="32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356697C" w14:textId="77777777" w:rsidR="00186C36" w:rsidRDefault="0055758A">
            <w:pPr>
              <w:spacing w:after="0" w:line="211" w:lineRule="exact"/>
              <w:ind w:left="40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5"/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instrText xml:space="preserve"> FORMCHECKBOX </w:instrText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</w:r>
            <w:r w:rsidR="00CC69DB"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519AAAA" w14:textId="77777777" w:rsidR="00186C36" w:rsidRDefault="0068488E">
            <w:pPr>
              <w:spacing w:before="21" w:after="0" w:line="240" w:lineRule="auto"/>
              <w:ind w:left="124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e,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15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18"/>
                <w:szCs w:val="18"/>
              </w:rPr>
              <w:t>ü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ck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54B515E5" w14:textId="77777777" w:rsidR="00186C36" w:rsidRDefault="0068488E" w:rsidP="0055758A">
            <w:pPr>
              <w:spacing w:before="21" w:after="0" w:line="240" w:lineRule="auto"/>
              <w:ind w:left="613" w:right="-2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18"/>
                <w:szCs w:val="18"/>
              </w:rPr>
              <w:t>zah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18"/>
                <w:szCs w:val="18"/>
              </w:rPr>
              <w:t>l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instrText xml:space="preserve"> FORMTEXT </w:instrTex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separate"/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noProof/>
                <w:sz w:val="18"/>
                <w:szCs w:val="18"/>
              </w:rPr>
              <w:t> </w:t>
            </w:r>
            <w:r w:rsidR="0055758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4215DFBD" w14:textId="77777777" w:rsidR="00186C36" w:rsidRDefault="00186C36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C351E90" w14:textId="77777777" w:rsidR="00186C36" w:rsidRDefault="00186C36"/>
        </w:tc>
      </w:tr>
    </w:tbl>
    <w:p w14:paraId="15FEDD16" w14:textId="77777777" w:rsidR="00186C36" w:rsidRDefault="00186C36">
      <w:pPr>
        <w:spacing w:before="8" w:after="0" w:line="220" w:lineRule="exact"/>
      </w:pPr>
    </w:p>
    <w:p w14:paraId="6D745B59" w14:textId="77777777" w:rsidR="00186C36" w:rsidRDefault="0068488E">
      <w:pPr>
        <w:spacing w:before="37"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xt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ne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ungen</w:t>
      </w:r>
    </w:p>
    <w:p w14:paraId="23E154AD" w14:textId="77777777" w:rsidR="00186C36" w:rsidRDefault="0068488E">
      <w:pPr>
        <w:spacing w:before="31" w:after="0" w:line="199" w:lineRule="exact"/>
        <w:ind w:left="156" w:right="-20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rg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isi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wir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weitere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xte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rn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stleist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gen</w:t>
      </w:r>
      <w:r>
        <w:rPr>
          <w:rFonts w:ascii="Franklin Gothic Book" w:eastAsia="Franklin Gothic Book" w:hAnsi="Franklin Gothic Book" w:cs="Franklin Gothic Book"/>
          <w:spacing w:val="-12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Si</w:t>
      </w:r>
      <w:r>
        <w:rPr>
          <w:rFonts w:ascii="Franklin Gothic Book" w:eastAsia="Franklin Gothic Book" w:hAnsi="Franklin Gothic Book" w:cs="Franklin Gothic Book"/>
          <w:spacing w:val="4"/>
          <w:position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pacing w:val="-4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ec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nun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1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mt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.</w:t>
      </w:r>
    </w:p>
    <w:p w14:paraId="4B62CF01" w14:textId="77777777" w:rsidR="00A37342" w:rsidRDefault="00A37342">
      <w:pPr>
        <w:spacing w:before="31" w:after="0" w:line="199" w:lineRule="exact"/>
        <w:ind w:left="156" w:right="-20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</w:p>
    <w:p w14:paraId="0C4E5F67" w14:textId="40780089" w:rsidR="00A37342" w:rsidRDefault="00A37342" w:rsidP="00A37342">
      <w:pPr>
        <w:spacing w:before="89" w:after="0" w:line="240" w:lineRule="auto"/>
        <w:ind w:left="142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tzdi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st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rch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Feu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ab/>
        <w:t>pro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/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son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ab/>
        <w:t>€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15</w:t>
      </w:r>
      <w:proofErr w:type="gramStart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00</w:t>
      </w:r>
      <w:proofErr w:type="gramEnd"/>
    </w:p>
    <w:p w14:paraId="28AC3F1E" w14:textId="1E658E07" w:rsidR="00A37342" w:rsidRDefault="00A37342" w:rsidP="00A37342">
      <w:pPr>
        <w:spacing w:before="31" w:after="0" w:line="199" w:lineRule="exact"/>
        <w:ind w:left="142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r>
        <w:rPr>
          <w:rFonts w:ascii="MS Gothic" w:eastAsia="MS Gothic" w:hAnsi="MS Gothic" w:cs="MS Gothic"/>
          <w:sz w:val="18"/>
          <w:szCs w:val="18"/>
        </w:rPr>
        <w:tab/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>Brandwache durch die Feuerwehr</w:t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ab/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>ro Stunde</w:t>
      </w:r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 xml:space="preserve"> / Person</w:t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ab/>
      </w:r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>€ 12</w:t>
      </w:r>
      <w:proofErr w:type="gramStart"/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>,00</w:t>
      </w:r>
      <w:proofErr w:type="gramEnd"/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ab/>
      </w:r>
    </w:p>
    <w:p w14:paraId="6B3F99DD" w14:textId="5BC5B7E4" w:rsidR="00A37342" w:rsidRDefault="006C370D" w:rsidP="00A37342">
      <w:pPr>
        <w:spacing w:before="31" w:after="0" w:line="199" w:lineRule="exact"/>
        <w:ind w:left="142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CC69DB">
        <w:rPr>
          <w:rFonts w:ascii="MS Gothic" w:eastAsia="MS Gothic" w:hAnsi="MS Gothic" w:cs="MS Gothic"/>
          <w:sz w:val="18"/>
          <w:szCs w:val="18"/>
        </w:rPr>
      </w:r>
      <w:r w:rsidR="00CC69DB">
        <w:rPr>
          <w:rFonts w:ascii="MS Gothic" w:eastAsia="MS Gothic" w:hAnsi="MS Gothic" w:cs="MS Gothic"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sz w:val="18"/>
          <w:szCs w:val="18"/>
        </w:rPr>
        <w:fldChar w:fldCharType="end"/>
      </w:r>
      <w:r>
        <w:rPr>
          <w:rFonts w:ascii="MS Gothic" w:eastAsia="MS Gothic" w:hAnsi="MS Gothic" w:cs="MS Gothic"/>
          <w:sz w:val="18"/>
          <w:szCs w:val="18"/>
        </w:rPr>
        <w:tab/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WC-Dienst über die Firma Majer</w:t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ab/>
      </w:r>
      <w:r w:rsidRPr="00A37342">
        <w:rPr>
          <w:rFonts w:ascii="Franklin Gothic Book" w:eastAsia="Franklin Gothic Book" w:hAnsi="Franklin Gothic Book" w:cs="Franklin Gothic Book"/>
          <w:sz w:val="18"/>
          <w:szCs w:val="18"/>
        </w:rPr>
        <w:t>laut Anfrage</w:t>
      </w:r>
    </w:p>
    <w:p w14:paraId="3E3D3DA6" w14:textId="77777777" w:rsidR="006C370D" w:rsidRDefault="006C370D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</w:pPr>
    </w:p>
    <w:p w14:paraId="4E72DFD9" w14:textId="77777777" w:rsidR="006C370D" w:rsidRDefault="006C370D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</w:pPr>
    </w:p>
    <w:p w14:paraId="69E96E82" w14:textId="77777777" w:rsidR="00186C36" w:rsidRDefault="0068488E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ige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ün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</w:p>
    <w:p w14:paraId="3B4160F2" w14:textId="77777777" w:rsidR="00186C36" w:rsidRDefault="00186C36">
      <w:pPr>
        <w:spacing w:before="7" w:after="0" w:line="130" w:lineRule="exact"/>
        <w:rPr>
          <w:sz w:val="13"/>
          <w:szCs w:val="13"/>
        </w:rPr>
      </w:pPr>
    </w:p>
    <w:p w14:paraId="5630F715" w14:textId="208005C4" w:rsidR="00186C36" w:rsidRDefault="0055758A" w:rsidP="006C370D">
      <w:pPr>
        <w:spacing w:before="4" w:after="0" w:line="220" w:lineRule="exact"/>
        <w:ind w:firstLine="156"/>
      </w:pP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6" w:name="Text26"/>
      <w:r>
        <w:rPr>
          <w:rFonts w:ascii="Franklin Gothic Book" w:eastAsia="Franklin Gothic Book" w:hAnsi="Franklin Gothic Book" w:cs="Franklin Gothic Book"/>
          <w:sz w:val="18"/>
          <w:szCs w:val="18"/>
        </w:rPr>
        <w:instrText xml:space="preserve"> FORMTEXT </w:instrText>
      </w:r>
      <w:r>
        <w:rPr>
          <w:rFonts w:ascii="Franklin Gothic Book" w:eastAsia="Franklin Gothic Book" w:hAnsi="Franklin Gothic Book" w:cs="Franklin Gothic Book"/>
          <w:sz w:val="18"/>
          <w:szCs w:val="18"/>
        </w:rPr>
      </w: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separate"/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end"/>
      </w:r>
      <w:bookmarkEnd w:id="76"/>
    </w:p>
    <w:p w14:paraId="2F83D24C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6F277623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57EC1653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17214080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71B439E0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2A1D3C3D" w14:textId="77777777" w:rsidR="0055758A" w:rsidRDefault="0055758A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</w:pPr>
    </w:p>
    <w:p w14:paraId="3E9CBF5C" w14:textId="77777777" w:rsidR="00186C36" w:rsidRDefault="0068488E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tzen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ei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olge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ßn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me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proofErr w:type="gramEnd"/>
    </w:p>
    <w:p w14:paraId="1E66060A" w14:textId="77777777" w:rsidR="00186C36" w:rsidRDefault="00186C36">
      <w:pPr>
        <w:spacing w:before="8" w:after="0" w:line="130" w:lineRule="exact"/>
        <w:rPr>
          <w:sz w:val="13"/>
          <w:szCs w:val="13"/>
        </w:rPr>
      </w:pPr>
    </w:p>
    <w:p w14:paraId="4B026A66" w14:textId="77777777" w:rsidR="00186C36" w:rsidRDefault="0068488E">
      <w:pPr>
        <w:tabs>
          <w:tab w:val="left" w:pos="860"/>
        </w:tabs>
        <w:spacing w:after="0" w:line="240" w:lineRule="auto"/>
        <w:ind w:left="51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Pla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te: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hän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Pla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steigs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36B8B0CF" w14:textId="77777777" w:rsidR="00186C36" w:rsidRDefault="0068488E">
      <w:pPr>
        <w:tabs>
          <w:tab w:val="left" w:pos="860"/>
        </w:tabs>
        <w:spacing w:before="14" w:after="0" w:line="257" w:lineRule="auto"/>
        <w:ind w:left="876" w:right="431" w:hanging="36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: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zu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8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</w:t>
      </w:r>
      <w:proofErr w:type="gramEnd"/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mo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ts,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&amp;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ext)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estel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3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–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-</w:t>
      </w:r>
      <w:hyperlink r:id="rId14"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&gt;g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b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ri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el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.p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au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l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m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i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c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l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@l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u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ter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c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.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2"/>
            <w:sz w:val="18"/>
            <w:szCs w:val="18"/>
          </w:rPr>
          <w:t>t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,</w:t>
        </w:r>
      </w:hyperlink>
    </w:p>
    <w:p w14:paraId="6663C24C" w14:textId="77777777" w:rsidR="00186C36" w:rsidRDefault="0068488E">
      <w:pPr>
        <w:spacing w:after="0" w:line="203" w:lineRule="exact"/>
        <w:ind w:left="87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: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05574 /680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2-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33</w:t>
      </w:r>
    </w:p>
    <w:p w14:paraId="1C21DA4B" w14:textId="22BB2387" w:rsidR="00186C36" w:rsidRPr="0024202A" w:rsidRDefault="0068488E">
      <w:pPr>
        <w:tabs>
          <w:tab w:val="left" w:pos="860"/>
        </w:tabs>
        <w:spacing w:before="17" w:after="0" w:line="257" w:lineRule="auto"/>
        <w:ind w:left="876" w:right="164" w:hanging="360"/>
        <w:jc w:val="both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Face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ook</w:t>
      </w:r>
      <w:r>
        <w:rPr>
          <w:rFonts w:ascii="Franklin Gothic Book" w:eastAsia="Franklin Gothic Book" w:hAnsi="Franklin Gothic Book" w:cs="Franklin Gothic Book"/>
          <w:spacing w:val="-1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&amp;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site:</w:t>
      </w:r>
      <w:r>
        <w:rPr>
          <w:rFonts w:ascii="Franklin Gothic Book" w:eastAsia="Franklin Gothic Book" w:hAnsi="Franklin Gothic Book" w:cs="Franklin Gothic Book"/>
          <w:spacing w:val="-1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ir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rb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1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>
        <w:rPr>
          <w:rFonts w:ascii="Franklin Gothic Book" w:eastAsia="Franklin Gothic Book" w:hAnsi="Franklin Gothic Book" w:cs="Franklin Gothic Book"/>
          <w:spacing w:val="-1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w w:val="99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w w:val="99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8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ch</w:t>
      </w:r>
      <w:r>
        <w:rPr>
          <w:rFonts w:ascii="Franklin Gothic Book" w:eastAsia="Franklin Gothic Book" w:hAnsi="Franklin Gothic Book" w:cs="Franklin Gothic Book"/>
          <w:spacing w:val="-1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sch</w:t>
      </w:r>
      <w:r>
        <w:rPr>
          <w:rFonts w:ascii="Franklin Gothic Book" w:eastAsia="Franklin Gothic Book" w:hAnsi="Franklin Gothic Book" w:cs="Franklin Gothic Book"/>
          <w:spacing w:val="-1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-1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w w:val="99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ce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5"/>
          <w:w w:val="99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8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tgeme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 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ch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im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f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site.</w:t>
      </w:r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Sie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os,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ext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proofErr w:type="gramEnd"/>
      <w:r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 xml:space="preserve"> </w:t>
      </w:r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>Gabriela Paulmichl, gabriela.paulmichl@lauterach.at</w:t>
      </w:r>
      <w:r w:rsidRPr="0024202A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59C02C50" w14:textId="77777777" w:rsidR="00186C36" w:rsidRDefault="00186C36">
      <w:pPr>
        <w:spacing w:before="3" w:after="0" w:line="120" w:lineRule="exact"/>
        <w:rPr>
          <w:sz w:val="12"/>
          <w:szCs w:val="12"/>
        </w:rPr>
      </w:pPr>
    </w:p>
    <w:p w14:paraId="3C70D453" w14:textId="77777777" w:rsidR="00186C36" w:rsidRDefault="0068488E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iges</w:t>
      </w:r>
    </w:p>
    <w:p w14:paraId="4F8E5722" w14:textId="77777777" w:rsidR="00186C36" w:rsidRDefault="00186C36">
      <w:pPr>
        <w:spacing w:before="8" w:after="0" w:line="130" w:lineRule="exact"/>
        <w:rPr>
          <w:sz w:val="13"/>
          <w:szCs w:val="13"/>
        </w:rPr>
      </w:pPr>
    </w:p>
    <w:p w14:paraId="5A648BDF" w14:textId="507797AD" w:rsidR="006C370D" w:rsidRPr="006C370D" w:rsidRDefault="0068488E" w:rsidP="006C370D">
      <w:pPr>
        <w:pStyle w:val="Listenabsatz"/>
        <w:numPr>
          <w:ilvl w:val="0"/>
          <w:numId w:val="4"/>
        </w:numPr>
        <w:tabs>
          <w:tab w:val="left" w:pos="851"/>
        </w:tabs>
        <w:spacing w:after="0" w:line="240" w:lineRule="auto"/>
        <w:ind w:right="526"/>
        <w:rPr>
          <w:rFonts w:ascii="Franklin Gothic Book" w:eastAsia="Franklin Gothic Book" w:hAnsi="Franklin Gothic Book" w:cs="Franklin Gothic Book"/>
          <w:sz w:val="18"/>
          <w:szCs w:val="18"/>
        </w:rPr>
      </w:pP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tgeme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L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 w:rsidRPr="006C370D"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tzt</w:t>
      </w:r>
      <w:r w:rsidRPr="006C370D"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O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rts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re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mit einem</w:t>
      </w:r>
      <w:r w:rsidRPr="006C370D"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tt</w:t>
      </w:r>
      <w:r w:rsidRPr="006C370D"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v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o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30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%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f</w:t>
      </w:r>
      <w:r w:rsidRPr="006C370D"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 w:rsidRPr="006C370D">
        <w:rPr>
          <w:rFonts w:ascii="Franklin Gothic Book" w:eastAsia="Franklin Gothic Book" w:hAnsi="Franklin Gothic Book" w:cs="Franklin Gothic Book"/>
          <w:spacing w:val="6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 w:rsidRPr="006C370D"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et</w:t>
      </w:r>
      <w:r w:rsidRPr="006C370D"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k</w:t>
      </w:r>
      <w:r w:rsidRPr="006C370D"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oste</w:t>
      </w:r>
      <w:r w:rsidRPr="006C370D"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1034C5F8" w14:textId="5E56BDEE" w:rsidR="00186C36" w:rsidRPr="006C370D" w:rsidRDefault="0068488E" w:rsidP="006C370D">
      <w:pPr>
        <w:pStyle w:val="Listenabsatz"/>
        <w:numPr>
          <w:ilvl w:val="0"/>
          <w:numId w:val="4"/>
        </w:numPr>
        <w:tabs>
          <w:tab w:val="left" w:pos="851"/>
        </w:tabs>
        <w:spacing w:after="0" w:line="240" w:lineRule="auto"/>
        <w:ind w:right="526"/>
        <w:rPr>
          <w:rFonts w:ascii="Franklin Gothic Book" w:eastAsia="Franklin Gothic Book" w:hAnsi="Franklin Gothic Book" w:cs="Franklin Gothic Book"/>
          <w:sz w:val="18"/>
          <w:szCs w:val="18"/>
        </w:rPr>
      </w:pP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Je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 w:rsidRPr="006C370D">
        <w:rPr>
          <w:rFonts w:ascii="Franklin Gothic Book" w:eastAsia="Franklin Gothic Book" w:hAnsi="Franklin Gothic Book" w:cs="Franklin Gothic Book"/>
          <w:spacing w:val="35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erein</w:t>
      </w:r>
      <w:r w:rsidRPr="006C370D">
        <w:rPr>
          <w:rFonts w:ascii="Franklin Gothic Book" w:eastAsia="Franklin Gothic Book" w:hAnsi="Franklin Gothic Book" w:cs="Franklin Gothic Book"/>
          <w:spacing w:val="35"/>
          <w:sz w:val="18"/>
          <w:szCs w:val="18"/>
        </w:rPr>
        <w:t xml:space="preserve"> </w:t>
      </w:r>
      <w:proofErr w:type="gramStart"/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ist</w:t>
      </w:r>
      <w:proofErr w:type="gramEnd"/>
      <w:r w:rsidRPr="006C370D">
        <w:rPr>
          <w:rFonts w:ascii="Franklin Gothic Book" w:eastAsia="Franklin Gothic Book" w:hAnsi="Franklin Gothic Book" w:cs="Franklin Gothic Book"/>
          <w:spacing w:val="3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verp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fl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ic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tet</w:t>
      </w:r>
      <w:r w:rsidRPr="006C370D">
        <w:rPr>
          <w:rFonts w:ascii="Franklin Gothic Book" w:eastAsia="Franklin Gothic Book" w:hAnsi="Franklin Gothic Book" w:cs="Franklin Gothic Book"/>
          <w:spacing w:val="33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 w:rsidRPr="006C370D">
        <w:rPr>
          <w:rFonts w:ascii="Franklin Gothic Book" w:eastAsia="Franklin Gothic Book" w:hAnsi="Franklin Gothic Book" w:cs="Franklin Gothic Book"/>
          <w:spacing w:val="2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ch</w:t>
      </w:r>
      <w:r w:rsidRPr="006C370D">
        <w:rPr>
          <w:rFonts w:ascii="Franklin Gothic Book" w:eastAsia="Franklin Gothic Book" w:hAnsi="Franklin Gothic Book" w:cs="Franklin Gothic Book"/>
          <w:spacing w:val="40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sel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 w:rsidRPr="006C370D">
        <w:rPr>
          <w:rFonts w:ascii="Franklin Gothic Book" w:eastAsia="Franklin Gothic Book" w:hAnsi="Franklin Gothic Book" w:cs="Franklin Gothic Book"/>
          <w:spacing w:val="34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z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u</w:t>
      </w:r>
      <w:r w:rsidRPr="006C370D">
        <w:rPr>
          <w:rFonts w:ascii="Franklin Gothic Book" w:eastAsia="Franklin Gothic Book" w:hAnsi="Franklin Gothic Book" w:cs="Franklin Gothic Book"/>
          <w:spacing w:val="38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ige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 w:rsidRPr="006C370D">
        <w:rPr>
          <w:rFonts w:ascii="Franklin Gothic Book" w:eastAsia="Franklin Gothic Book" w:hAnsi="Franklin Gothic Book" w:cs="Franklin Gothic Book"/>
          <w:spacing w:val="34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ob</w:t>
      </w:r>
      <w:r w:rsidRPr="006C370D">
        <w:rPr>
          <w:rFonts w:ascii="Franklin Gothic Book" w:eastAsia="Franklin Gothic Book" w:hAnsi="Franklin Gothic Book" w:cs="Franklin Gothic Book"/>
          <w:spacing w:val="36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3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Regist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ka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s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se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fl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ic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 w:rsidRPr="006C370D">
        <w:rPr>
          <w:rFonts w:ascii="Franklin Gothic Book" w:eastAsia="Franklin Gothic Book" w:hAnsi="Franklin Gothic Book" w:cs="Franklin Gothic Book"/>
          <w:spacing w:val="26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ist</w:t>
      </w:r>
      <w:r w:rsidRPr="006C370D">
        <w:rPr>
          <w:rFonts w:ascii="Franklin Gothic Book" w:eastAsia="Franklin Gothic Book" w:hAnsi="Franklin Gothic Book" w:cs="Franklin Gothic Book"/>
          <w:spacing w:val="39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pacing w:val="35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isi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rt sel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än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ig</w:t>
      </w:r>
      <w:r w:rsidRPr="006C370D"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ie p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 w:rsidRPr="006C370D"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o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k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 w:rsidRPr="006C370D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 w:rsidRPr="006C370D"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Pr="006C370D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539B6A4C" w14:textId="77777777" w:rsidR="00186C36" w:rsidRDefault="00186C36">
      <w:pPr>
        <w:spacing w:before="4" w:after="0" w:line="120" w:lineRule="exact"/>
        <w:rPr>
          <w:sz w:val="12"/>
          <w:szCs w:val="12"/>
        </w:rPr>
      </w:pPr>
    </w:p>
    <w:p w14:paraId="0C49D016" w14:textId="77777777" w:rsidR="00186C36" w:rsidRDefault="0068488E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rer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zepti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ter</w:t>
      </w:r>
      <w:r>
        <w:rPr>
          <w:rFonts w:ascii="Franklin Gothic Book" w:eastAsia="Franklin Gothic Book" w:hAnsi="Franklin Gothic Book" w:cs="Franklin Gothic Book"/>
          <w:spacing w:val="-1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t-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Ho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steigs</w:t>
      </w:r>
      <w:r>
        <w:rPr>
          <w:rFonts w:ascii="Franklin Gothic Book" w:eastAsia="Franklin Gothic Book" w:hAnsi="Franklin Gothic Book" w:cs="Franklin Gothic Book"/>
          <w:spacing w:val="1"/>
          <w:w w:val="99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pacing w:val="-1"/>
          <w:w w:val="9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w w:val="99"/>
          <w:sz w:val="18"/>
          <w:szCs w:val="18"/>
        </w:rPr>
        <w:t>es</w:t>
      </w:r>
      <w:r>
        <w:rPr>
          <w:rFonts w:ascii="Franklin Gothic Book" w:eastAsia="Franklin Gothic Book" w:hAnsi="Franklin Gothic Book" w:cs="Franklin Gothic Book"/>
          <w:spacing w:val="-9"/>
          <w:w w:val="9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verp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tet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sic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</w:p>
    <w:p w14:paraId="06C093BE" w14:textId="77777777" w:rsidR="00186C36" w:rsidRDefault="0068488E">
      <w:pPr>
        <w:spacing w:before="14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proofErr w:type="gramStart"/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ero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nun</w:t>
      </w:r>
      <w:r w:rsidR="00C3364A">
        <w:rPr>
          <w:rFonts w:ascii="Franklin Gothic Book" w:eastAsia="Franklin Gothic Book" w:hAnsi="Franklin Gothic Book" w:cs="Franklin Gothic Book"/>
          <w:sz w:val="18"/>
          <w:szCs w:val="18"/>
        </w:rPr>
        <w:t xml:space="preserve">g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z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u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olge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 w:rsidR="00C3364A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  <w:proofErr w:type="gramEnd"/>
      <w:r w:rsidR="00C3364A">
        <w:rPr>
          <w:rFonts w:ascii="Franklin Gothic Book" w:eastAsia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W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teres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gen Sie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 Ric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-</w:t>
      </w:r>
      <w:r w:rsidR="00C3364A">
        <w:rPr>
          <w:rFonts w:ascii="Franklin Gothic Book" w:eastAsia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ol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än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rten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te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p w14:paraId="24F098E5" w14:textId="77777777" w:rsidR="00186C36" w:rsidRDefault="00186C36">
      <w:pPr>
        <w:spacing w:before="8" w:after="0" w:line="170" w:lineRule="exact"/>
        <w:rPr>
          <w:sz w:val="17"/>
          <w:szCs w:val="17"/>
        </w:rPr>
      </w:pPr>
    </w:p>
    <w:p w14:paraId="3D265DDC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03EBA481" w14:textId="77777777" w:rsidR="00186C36" w:rsidRDefault="00186C36">
      <w:pPr>
        <w:spacing w:after="0" w:line="200" w:lineRule="exact"/>
        <w:rPr>
          <w:sz w:val="20"/>
          <w:szCs w:val="20"/>
        </w:rPr>
      </w:pPr>
    </w:p>
    <w:p w14:paraId="0212ABB4" w14:textId="77777777" w:rsidR="00186C36" w:rsidRDefault="0055758A" w:rsidP="006C370D">
      <w:pPr>
        <w:tabs>
          <w:tab w:val="left" w:pos="4800"/>
        </w:tabs>
        <w:spacing w:after="0" w:line="240" w:lineRule="auto"/>
        <w:ind w:left="156" w:right="-20" w:firstLine="12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7" w:name="Text27"/>
      <w:r>
        <w:rPr>
          <w:rFonts w:ascii="Franklin Gothic Book" w:eastAsia="Franklin Gothic Book" w:hAnsi="Franklin Gothic Book" w:cs="Franklin Gothic Book"/>
          <w:sz w:val="18"/>
          <w:szCs w:val="18"/>
        </w:rPr>
        <w:instrText xml:space="preserve"> FORMTEXT </w:instrText>
      </w:r>
      <w:r>
        <w:rPr>
          <w:rFonts w:ascii="Franklin Gothic Book" w:eastAsia="Franklin Gothic Book" w:hAnsi="Franklin Gothic Book" w:cs="Franklin Gothic Book"/>
          <w:sz w:val="18"/>
          <w:szCs w:val="18"/>
        </w:rPr>
      </w: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separate"/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noProof/>
          <w:sz w:val="18"/>
          <w:szCs w:val="18"/>
        </w:rPr>
        <w:t> 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fldChar w:fldCharType="end"/>
      </w:r>
      <w:bookmarkEnd w:id="77"/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ab/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…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………………………………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…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…………</w:t>
      </w:r>
      <w:r w:rsidR="0068488E"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…</w:t>
      </w:r>
      <w:r w:rsidR="0068488E">
        <w:rPr>
          <w:rFonts w:ascii="Franklin Gothic Book" w:eastAsia="Franklin Gothic Book" w:hAnsi="Franklin Gothic Book" w:cs="Franklin Gothic Book"/>
          <w:sz w:val="18"/>
          <w:szCs w:val="18"/>
        </w:rPr>
        <w:t>…………………………………</w:t>
      </w:r>
    </w:p>
    <w:p w14:paraId="2151CCC5" w14:textId="77777777" w:rsidR="00186C36" w:rsidRDefault="00186C36">
      <w:pPr>
        <w:spacing w:before="18" w:after="0" w:line="240" w:lineRule="exact"/>
        <w:rPr>
          <w:sz w:val="24"/>
          <w:szCs w:val="24"/>
        </w:rPr>
      </w:pPr>
    </w:p>
    <w:p w14:paraId="5A2953C5" w14:textId="77777777" w:rsidR="00186C36" w:rsidRDefault="0068488E">
      <w:pPr>
        <w:tabs>
          <w:tab w:val="left" w:pos="4780"/>
        </w:tabs>
        <w:spacing w:after="0" w:line="240" w:lineRule="auto"/>
        <w:ind w:left="26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&amp;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ift</w:t>
      </w:r>
      <w:r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al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</w:t>
      </w:r>
    </w:p>
    <w:p w14:paraId="7E7F91DE" w14:textId="77777777" w:rsidR="00186C36" w:rsidRDefault="00186C36">
      <w:pPr>
        <w:spacing w:before="2" w:after="0" w:line="100" w:lineRule="exact"/>
        <w:rPr>
          <w:sz w:val="10"/>
          <w:szCs w:val="10"/>
        </w:rPr>
      </w:pPr>
    </w:p>
    <w:p w14:paraId="7F0BE1AA" w14:textId="77777777" w:rsidR="00186C36" w:rsidRDefault="0068488E">
      <w:pPr>
        <w:spacing w:after="0" w:line="340" w:lineRule="atLeast"/>
        <w:ind w:left="156" w:right="3015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Für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weitere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wir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zu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. 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geme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t:</w:t>
      </w:r>
    </w:p>
    <w:p w14:paraId="5FFB4950" w14:textId="77777777" w:rsidR="006C370D" w:rsidRDefault="006C370D" w:rsidP="006C370D">
      <w:pPr>
        <w:spacing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Armin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: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0664 /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85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37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166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 xml:space="preserve"> </w:t>
      </w:r>
      <w:hyperlink r:id="rId15"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o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f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steigs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aa</w:t>
        </w:r>
        <w:r>
          <w:rPr>
            <w:rFonts w:ascii="Franklin Gothic Book" w:eastAsia="Franklin Gothic Book" w:hAnsi="Franklin Gothic Book" w:cs="Franklin Gothic Book"/>
            <w:spacing w:val="-1"/>
            <w:sz w:val="18"/>
            <w:szCs w:val="18"/>
          </w:rPr>
          <w:t>l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@l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u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ter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pacing w:val="-2"/>
            <w:sz w:val="18"/>
            <w:szCs w:val="18"/>
          </w:rPr>
          <w:t>c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h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.</w:t>
        </w:r>
        <w:r>
          <w:rPr>
            <w:rFonts w:ascii="Franklin Gothic Book" w:eastAsia="Franklin Gothic Book" w:hAnsi="Franklin Gothic Book" w:cs="Franklin Gothic Book"/>
            <w:spacing w:val="1"/>
            <w:sz w:val="18"/>
            <w:szCs w:val="18"/>
          </w:rPr>
          <w:t>a</w:t>
        </w:r>
        <w:r>
          <w:rPr>
            <w:rFonts w:ascii="Franklin Gothic Book" w:eastAsia="Franklin Gothic Book" w:hAnsi="Franklin Gothic Book" w:cs="Franklin Gothic Book"/>
            <w:sz w:val="18"/>
            <w:szCs w:val="18"/>
          </w:rPr>
          <w:t>t</w:t>
        </w:r>
      </w:hyperlink>
    </w:p>
    <w:p w14:paraId="70D7A79A" w14:textId="48E93579" w:rsidR="00186C36" w:rsidRDefault="0068488E" w:rsidP="006C370D">
      <w:pPr>
        <w:spacing w:before="28" w:after="0" w:line="240" w:lineRule="auto"/>
        <w:ind w:left="156" w:right="-20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rg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toris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ot,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g,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ewe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 xml:space="preserve">,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au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fb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est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ri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ik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gen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sp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ra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pacing w:val="-1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ü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d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ie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V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g,</w:t>
      </w:r>
      <w:r>
        <w:rPr>
          <w:rFonts w:ascii="Franklin Gothic Book" w:eastAsia="Franklin Gothic Book" w:hAnsi="Franklin Gothic Book" w:cs="Franklin Gothic Book"/>
          <w:spacing w:val="-1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etre</w:t>
      </w:r>
      <w:r>
        <w:rPr>
          <w:rFonts w:ascii="Franklin Gothic Book" w:eastAsia="Franklin Gothic Book" w:hAnsi="Franklin Gothic Book" w:cs="Franklin Gothic Book"/>
          <w:spacing w:val="1"/>
          <w:sz w:val="18"/>
          <w:szCs w:val="18"/>
        </w:rPr>
        <w:t>uun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vor</w:t>
      </w:r>
      <w:r>
        <w:rPr>
          <w:rFonts w:ascii="Franklin Gothic Book" w:eastAsia="Franklin Gothic Book" w:hAnsi="Franklin Gothic Book" w:cs="Franklin Gothic Book"/>
          <w:spacing w:val="-1"/>
          <w:sz w:val="18"/>
          <w:szCs w:val="18"/>
        </w:rPr>
        <w:t xml:space="preserve"> O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rt</w:t>
      </w:r>
      <w:r w:rsidR="006C370D">
        <w:rPr>
          <w:rFonts w:ascii="Franklin Gothic Book" w:eastAsia="Franklin Gothic Book" w:hAnsi="Franklin Gothic Book" w:cs="Franklin Gothic Book"/>
          <w:sz w:val="18"/>
          <w:szCs w:val="18"/>
        </w:rPr>
        <w:t>.</w:t>
      </w:r>
    </w:p>
    <w:sectPr w:rsidR="00186C36">
      <w:pgSz w:w="11920" w:h="16840"/>
      <w:pgMar w:top="1700" w:right="1200" w:bottom="1360" w:left="1260" w:header="451" w:footer="1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EAF2" w14:textId="77777777" w:rsidR="00CC69DB" w:rsidRDefault="00CC69DB">
      <w:pPr>
        <w:spacing w:after="0" w:line="240" w:lineRule="auto"/>
      </w:pPr>
      <w:r>
        <w:separator/>
      </w:r>
    </w:p>
  </w:endnote>
  <w:endnote w:type="continuationSeparator" w:id="0">
    <w:p w14:paraId="72E12E5D" w14:textId="77777777" w:rsidR="00CC69DB" w:rsidRDefault="00CC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31BD" w14:textId="77777777" w:rsidR="00560228" w:rsidRDefault="00560228" w:rsidP="001F0713">
    <w:pPr>
      <w:tabs>
        <w:tab w:val="left" w:pos="2081"/>
      </w:tabs>
      <w:spacing w:after="0" w:line="200" w:lineRule="exact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4AA85F" wp14:editId="062A350F">
              <wp:simplePos x="0" y="0"/>
              <wp:positionH relativeFrom="page">
                <wp:posOffset>872490</wp:posOffset>
              </wp:positionH>
              <wp:positionV relativeFrom="page">
                <wp:posOffset>9846786</wp:posOffset>
              </wp:positionV>
              <wp:extent cx="5151120" cy="440055"/>
              <wp:effectExtent l="0" t="0" r="508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4D562" w14:textId="77777777" w:rsidR="00560228" w:rsidRDefault="00560228">
                          <w:pPr>
                            <w:spacing w:after="0" w:line="162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ofs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ei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aal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ut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era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sst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era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/hofs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aa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4"/>
                                <w:szCs w:val="14"/>
                              </w:rPr>
                              <w:t>/</w:t>
                            </w:r>
                          </w:hyperlink>
                        </w:p>
                        <w:p w14:paraId="3A1B05B7" w14:textId="77777777" w:rsidR="00560228" w:rsidRPr="00100055" w:rsidRDefault="00CC69DB" w:rsidP="001F0713">
                          <w:pPr>
                            <w:spacing w:after="0" w:line="170" w:lineRule="exact"/>
                            <w:ind w:right="-46"/>
                            <w:rPr>
                              <w:rFonts w:ascii="Calibri" w:eastAsia="Calibri" w:hAnsi="Calibri" w:cs="Calibri"/>
                              <w:color w:val="00B0F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560228" w:rsidRPr="00903067">
                              <w:rPr>
                                <w:rStyle w:val="Hyperlink"/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  <w:t>Reservierung.hofsteigsaal@lauterach.at</w:t>
                            </w:r>
                          </w:hyperlink>
                          <w:r w:rsidR="00560228">
                            <w:rPr>
                              <w:rFonts w:ascii="Calibri" w:eastAsia="Calibri" w:hAnsi="Calibri" w:cs="Calibri"/>
                              <w:color w:val="00B0F0"/>
                              <w:sz w:val="14"/>
                              <w:szCs w:val="14"/>
                            </w:rPr>
                            <w:t xml:space="preserve">; </w:t>
                          </w:r>
                          <w:r w:rsidR="00560228" w:rsidRPr="001F0713">
                            <w:rPr>
                              <w:rFonts w:ascii="Calibri" w:eastAsia="Calibri" w:hAnsi="Calibri" w:cs="Calibri"/>
                              <w:color w:val="000000" w:themeColor="text1"/>
                              <w:sz w:val="14"/>
                              <w:szCs w:val="14"/>
                            </w:rPr>
                            <w:t xml:space="preserve">Tel: +43 (0) 5574 6802 66 </w:t>
                          </w:r>
                        </w:p>
                        <w:p w14:paraId="39B713A6" w14:textId="77777777" w:rsidR="00560228" w:rsidRDefault="00560228">
                          <w:pPr>
                            <w:spacing w:after="0" w:line="170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rk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era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ofs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ß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-69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era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74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UID-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3F799CCC" w14:textId="77777777" w:rsidR="00560228" w:rsidRDefault="00560228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nkv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am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Bo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.4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.08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IBA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BI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VV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GA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T2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.7pt;margin-top:775.35pt;width:405.6pt;height:3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" filled="f" stroked="f">
              <v:textbox inset="0,0,0,0">
                <w:txbxContent>
                  <w:p w14:paraId="6224D562" w14:textId="77777777" w:rsidR="00560228" w:rsidRDefault="00560228">
                    <w:pPr>
                      <w:spacing w:after="0" w:line="162" w:lineRule="exact"/>
                      <w:ind w:left="20" w:right="-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ofs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ei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aal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ut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era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sst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era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4"/>
                        <w:szCs w:val="14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4"/>
                        <w:szCs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ut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/hofs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ei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aa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4"/>
                          <w:szCs w:val="14"/>
                        </w:rPr>
                        <w:t>/</w:t>
                      </w:r>
                    </w:hyperlink>
                  </w:p>
                  <w:p w14:paraId="3A1B05B7" w14:textId="77777777" w:rsidR="00560228" w:rsidRPr="00100055" w:rsidRDefault="00560228" w:rsidP="001F0713">
                    <w:pPr>
                      <w:spacing w:after="0" w:line="170" w:lineRule="exact"/>
                      <w:ind w:right="-46"/>
                      <w:rPr>
                        <w:rFonts w:ascii="Calibri" w:eastAsia="Calibri" w:hAnsi="Calibri" w:cs="Calibri"/>
                        <w:color w:val="00B0F0"/>
                        <w:sz w:val="14"/>
                        <w:szCs w:val="14"/>
                      </w:rPr>
                    </w:pPr>
                    <w:hyperlink r:id="rId4" w:history="1">
                      <w:r w:rsidRPr="00903067">
                        <w:rPr>
                          <w:rStyle w:val="Hyperlink"/>
                          <w:rFonts w:ascii="Calibri" w:eastAsia="Calibri" w:hAnsi="Calibri" w:cs="Calibri"/>
                          <w:sz w:val="14"/>
                          <w:szCs w:val="14"/>
                        </w:rPr>
                        <w:t>Reservierung.hofsteigsaal@lauterach.at</w:t>
                      </w:r>
                    </w:hyperlink>
                    <w:r>
                      <w:rPr>
                        <w:rFonts w:ascii="Calibri" w:eastAsia="Calibri" w:hAnsi="Calibri" w:cs="Calibri"/>
                        <w:color w:val="00B0F0"/>
                        <w:sz w:val="14"/>
                        <w:szCs w:val="14"/>
                      </w:rPr>
                      <w:t xml:space="preserve">; </w:t>
                    </w:r>
                    <w:r w:rsidRPr="001F0713">
                      <w:rPr>
                        <w:rFonts w:ascii="Calibri" w:eastAsia="Calibri" w:hAnsi="Calibri" w:cs="Calibri"/>
                        <w:color w:val="000000" w:themeColor="text1"/>
                        <w:sz w:val="14"/>
                        <w:szCs w:val="14"/>
                      </w:rPr>
                      <w:t xml:space="preserve">Tel: +43 (0) 5574 6802 66 </w:t>
                    </w:r>
                  </w:p>
                  <w:p w14:paraId="39B713A6" w14:textId="77777777" w:rsidR="00560228" w:rsidRDefault="00560228">
                    <w:pPr>
                      <w:spacing w:after="0" w:line="170" w:lineRule="exact"/>
                      <w:ind w:left="20" w:right="-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rk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era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ofs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ß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a,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-69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era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74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02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UID-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30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9</w:t>
                    </w:r>
                  </w:p>
                  <w:p w14:paraId="3F799CCC" w14:textId="77777777" w:rsidR="00560228" w:rsidRDefault="00560228">
                    <w:pPr>
                      <w:spacing w:before="2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nkv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am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Bo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.4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30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.08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IBA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BI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VV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GA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T2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5BBF" w14:textId="77777777" w:rsidR="00CC69DB" w:rsidRDefault="00CC69DB">
      <w:pPr>
        <w:spacing w:after="0" w:line="240" w:lineRule="auto"/>
      </w:pPr>
      <w:r>
        <w:separator/>
      </w:r>
    </w:p>
  </w:footnote>
  <w:footnote w:type="continuationSeparator" w:id="0">
    <w:p w14:paraId="225CAF9A" w14:textId="77777777" w:rsidR="00CC69DB" w:rsidRDefault="00CC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EA41" w14:textId="77777777" w:rsidR="00560228" w:rsidRDefault="00560228">
    <w:pPr>
      <w:spacing w:after="0" w:line="200" w:lineRule="exact"/>
      <w:rPr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032D8743" wp14:editId="04AACD64">
          <wp:simplePos x="0" y="0"/>
          <wp:positionH relativeFrom="page">
            <wp:posOffset>4439285</wp:posOffset>
          </wp:positionH>
          <wp:positionV relativeFrom="page">
            <wp:posOffset>286385</wp:posOffset>
          </wp:positionV>
          <wp:extent cx="2286000" cy="791210"/>
          <wp:effectExtent l="0" t="0" r="0" b="889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9623B7" wp14:editId="45E4D84C">
              <wp:simplePos x="0" y="0"/>
              <wp:positionH relativeFrom="page">
                <wp:posOffset>977900</wp:posOffset>
              </wp:positionH>
              <wp:positionV relativeFrom="page">
                <wp:posOffset>537845</wp:posOffset>
              </wp:positionV>
              <wp:extent cx="1932940" cy="561975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2D55" w14:textId="77777777" w:rsidR="00560228" w:rsidRDefault="00560228">
                          <w:pPr>
                            <w:spacing w:after="0" w:line="409" w:lineRule="exact"/>
                            <w:ind w:left="20" w:right="-77"/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Buc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38"/>
                              <w:szCs w:val="38"/>
                            </w:rPr>
                            <w:t>h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ungs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38"/>
                              <w:szCs w:val="38"/>
                            </w:rPr>
                            <w:t>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or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38"/>
                              <w:szCs w:val="38"/>
                            </w:rPr>
                            <w:t>m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u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"/>
                              <w:sz w:val="38"/>
                              <w:szCs w:val="38"/>
                            </w:rPr>
                            <w:t>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38"/>
                              <w:szCs w:val="38"/>
                            </w:rPr>
                            <w:t>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r</w:t>
                          </w:r>
                        </w:p>
                        <w:p w14:paraId="31D1E827" w14:textId="77777777" w:rsidR="00560228" w:rsidRDefault="00560228">
                          <w:pPr>
                            <w:spacing w:before="35" w:after="0" w:line="240" w:lineRule="auto"/>
                            <w:ind w:left="20" w:right="-20"/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</w:pPr>
                          <w:proofErr w:type="gramStart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für</w:t>
                          </w:r>
                          <w:proofErr w:type="gramEnd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5"/>
                              <w:sz w:val="38"/>
                              <w:szCs w:val="3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Ortsv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3"/>
                              <w:sz w:val="38"/>
                              <w:szCs w:val="38"/>
                            </w:rPr>
                            <w:t>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re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2"/>
                              <w:sz w:val="38"/>
                              <w:szCs w:val="38"/>
                            </w:rPr>
                            <w:t>i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38"/>
                              <w:szCs w:val="38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42.35pt;width:152.2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dc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" filled="f" stroked="f">
              <v:textbox inset="0,0,0,0">
                <w:txbxContent>
                  <w:p w14:paraId="1C422D55" w14:textId="77777777" w:rsidR="00560228" w:rsidRDefault="00560228">
                    <w:pPr>
                      <w:spacing w:after="0" w:line="409" w:lineRule="exact"/>
                      <w:ind w:left="20" w:right="-77"/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Buc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38"/>
                        <w:szCs w:val="38"/>
                      </w:rPr>
                      <w:t>h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ungs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38"/>
                        <w:szCs w:val="38"/>
                      </w:rPr>
                      <w:t>f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or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38"/>
                        <w:szCs w:val="38"/>
                      </w:rPr>
                      <w:t>m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u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2"/>
                        <w:sz w:val="38"/>
                        <w:szCs w:val="38"/>
                      </w:rPr>
                      <w:t>l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-1"/>
                        <w:sz w:val="38"/>
                        <w:szCs w:val="38"/>
                      </w:rPr>
                      <w:t>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r</w:t>
                    </w:r>
                  </w:p>
                  <w:p w14:paraId="31D1E827" w14:textId="77777777" w:rsidR="00560228" w:rsidRDefault="00560228">
                    <w:pPr>
                      <w:spacing w:before="35" w:after="0" w:line="240" w:lineRule="auto"/>
                      <w:ind w:left="20" w:right="-20"/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</w:pPr>
                    <w:proofErr w:type="gramStart"/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für</w:t>
                    </w:r>
                    <w:proofErr w:type="gramEnd"/>
                    <w:r>
                      <w:rPr>
                        <w:rFonts w:ascii="Franklin Gothic Medium" w:eastAsia="Franklin Gothic Medium" w:hAnsi="Franklin Gothic Medium" w:cs="Franklin Gothic Medium"/>
                        <w:spacing w:val="-5"/>
                        <w:sz w:val="38"/>
                        <w:szCs w:val="38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Ortsv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3"/>
                        <w:sz w:val="38"/>
                        <w:szCs w:val="38"/>
                      </w:rPr>
                      <w:t>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re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2"/>
                        <w:sz w:val="38"/>
                        <w:szCs w:val="38"/>
                      </w:rPr>
                      <w:t>i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38"/>
                        <w:szCs w:val="38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625"/>
    <w:multiLevelType w:val="hybridMultilevel"/>
    <w:tmpl w:val="AF084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39C3"/>
    <w:multiLevelType w:val="hybridMultilevel"/>
    <w:tmpl w:val="62B8B7BC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025A93"/>
    <w:multiLevelType w:val="hybridMultilevel"/>
    <w:tmpl w:val="F9389CBC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D379D1"/>
    <w:multiLevelType w:val="hybridMultilevel"/>
    <w:tmpl w:val="18FCBF14"/>
    <w:lvl w:ilvl="0" w:tplc="0C07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zM/HnNmCzF/izclCqpqeWtPlQA=" w:salt="lIailjjAWMGNp0pexN6o6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077CF4"/>
    <w:rsid w:val="00100055"/>
    <w:rsid w:val="0016648D"/>
    <w:rsid w:val="00186C36"/>
    <w:rsid w:val="001A20F8"/>
    <w:rsid w:val="001C7F61"/>
    <w:rsid w:val="001F0713"/>
    <w:rsid w:val="0024202A"/>
    <w:rsid w:val="00271845"/>
    <w:rsid w:val="002B280F"/>
    <w:rsid w:val="00313C36"/>
    <w:rsid w:val="003C368D"/>
    <w:rsid w:val="004324E7"/>
    <w:rsid w:val="0055758A"/>
    <w:rsid w:val="00560228"/>
    <w:rsid w:val="00565FF5"/>
    <w:rsid w:val="00587465"/>
    <w:rsid w:val="005D0ABF"/>
    <w:rsid w:val="0062127F"/>
    <w:rsid w:val="00682BD3"/>
    <w:rsid w:val="0068488E"/>
    <w:rsid w:val="006C370D"/>
    <w:rsid w:val="00707C27"/>
    <w:rsid w:val="0072603D"/>
    <w:rsid w:val="007823E3"/>
    <w:rsid w:val="008E16C9"/>
    <w:rsid w:val="00A37342"/>
    <w:rsid w:val="00AA52C0"/>
    <w:rsid w:val="00AC6E60"/>
    <w:rsid w:val="00AF018E"/>
    <w:rsid w:val="00B1553B"/>
    <w:rsid w:val="00B653E7"/>
    <w:rsid w:val="00BD574E"/>
    <w:rsid w:val="00C255EE"/>
    <w:rsid w:val="00C3364A"/>
    <w:rsid w:val="00C962B4"/>
    <w:rsid w:val="00CC69DB"/>
    <w:rsid w:val="00CD1248"/>
    <w:rsid w:val="00D54295"/>
    <w:rsid w:val="00DB3AF3"/>
    <w:rsid w:val="00E829DA"/>
    <w:rsid w:val="00E84B10"/>
    <w:rsid w:val="00FA6D51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F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A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055"/>
  </w:style>
  <w:style w:type="paragraph" w:styleId="Fuzeile">
    <w:name w:val="footer"/>
    <w:basedOn w:val="Standard"/>
    <w:link w:val="FuzeileZchn"/>
    <w:uiPriority w:val="99"/>
    <w:unhideWhenUsed/>
    <w:rsid w:val="001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055"/>
  </w:style>
  <w:style w:type="character" w:styleId="Hyperlink">
    <w:name w:val="Hyperlink"/>
    <w:basedOn w:val="Absatz-Standardschriftart"/>
    <w:uiPriority w:val="99"/>
    <w:unhideWhenUsed/>
    <w:rsid w:val="001F07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A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055"/>
  </w:style>
  <w:style w:type="paragraph" w:styleId="Fuzeile">
    <w:name w:val="footer"/>
    <w:basedOn w:val="Standard"/>
    <w:link w:val="FuzeileZchn"/>
    <w:uiPriority w:val="99"/>
    <w:unhideWhenUsed/>
    <w:rsid w:val="001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055"/>
  </w:style>
  <w:style w:type="character" w:styleId="Hyperlink">
    <w:name w:val="Hyperlink"/>
    <w:basedOn w:val="Absatz-Standardschriftart"/>
    <w:uiPriority w:val="99"/>
    <w:unhideWhenUsed/>
    <w:rsid w:val="001F07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@peterline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of@klopfer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.erath@michiscafe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fsteigsaal@lauterach.a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gabriela.paulmichl@lauterach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uterach.at/kultur/hofsteigsaal/" TargetMode="External"/><Relationship Id="rId2" Type="http://schemas.openxmlformats.org/officeDocument/2006/relationships/hyperlink" Target="mailto:Reservierung.hofsteigsaal@lauterach.at" TargetMode="External"/><Relationship Id="rId1" Type="http://schemas.openxmlformats.org/officeDocument/2006/relationships/hyperlink" Target="http://www.lauterach.at/kultur/hofsteigsaal/" TargetMode="External"/><Relationship Id="rId4" Type="http://schemas.openxmlformats.org/officeDocument/2006/relationships/hyperlink" Target="mailto:Reservierung.hofsteigsaal@lauter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AA3F-AD6E-4F33-BD08-E8BFF24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5115BDA3.dotm</Template>
  <TotalTime>0</TotalTime>
  <Pages>3</Pages>
  <Words>1102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Gabriela Paulmichl</cp:lastModifiedBy>
  <cp:revision>7</cp:revision>
  <dcterms:created xsi:type="dcterms:W3CDTF">2019-01-25T09:33:00Z</dcterms:created>
  <dcterms:modified xsi:type="dcterms:W3CDTF">2019-02-27T08:55:00Z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2017-05-30T00:00:00Z</vt:filetime>
  </property>
</Properties>
</file>