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B0" w:rsidRDefault="005701A1">
      <w:pPr>
        <w:ind w:left="6840"/>
      </w:pPr>
      <w:r>
        <w:rPr>
          <w:noProof/>
          <w:sz w:val="20"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146050</wp:posOffset>
            </wp:positionV>
            <wp:extent cx="2590800" cy="688975"/>
            <wp:effectExtent l="0" t="0" r="0" b="0"/>
            <wp:wrapNone/>
            <wp:docPr id="2" name="Bild 2" descr="LogoBriefpapie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riefpapier_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FB0" w:rsidRDefault="00083FB0">
      <w:pPr>
        <w:ind w:left="6840"/>
      </w:pPr>
      <w:r>
        <w:t>A-6923 Lauterach</w:t>
      </w:r>
    </w:p>
    <w:p w:rsidR="00083FB0" w:rsidRDefault="00083FB0">
      <w:pPr>
        <w:ind w:left="6840"/>
      </w:pPr>
      <w:r>
        <w:t>Hofsteigstraße 2a</w:t>
      </w:r>
    </w:p>
    <w:p w:rsidR="00083FB0" w:rsidRDefault="00083FB0">
      <w:pPr>
        <w:ind w:left="6840"/>
        <w:rPr>
          <w:sz w:val="12"/>
        </w:rPr>
      </w:pPr>
    </w:p>
    <w:p w:rsidR="00083FB0" w:rsidRDefault="00083FB0">
      <w:pPr>
        <w:tabs>
          <w:tab w:val="left" w:pos="7598"/>
        </w:tabs>
        <w:ind w:left="6840"/>
      </w:pPr>
      <w:r>
        <w:t>Telefon</w:t>
      </w:r>
      <w:r>
        <w:tab/>
        <w:t>05574/6802-0</w:t>
      </w:r>
    </w:p>
    <w:p w:rsidR="00083FB0" w:rsidRDefault="00083FB0">
      <w:pPr>
        <w:tabs>
          <w:tab w:val="left" w:pos="7598"/>
        </w:tabs>
        <w:ind w:left="6840"/>
      </w:pPr>
      <w:r>
        <w:t>Telefax</w:t>
      </w:r>
      <w:r>
        <w:tab/>
        <w:t>05574/6802-5</w:t>
      </w:r>
    </w:p>
    <w:p w:rsidR="00083FB0" w:rsidRDefault="00083FB0">
      <w:pPr>
        <w:ind w:left="6840"/>
      </w:pPr>
      <w:r>
        <w:t>UID-Nr. ATU38930109</w:t>
      </w:r>
    </w:p>
    <w:p w:rsidR="00903AD5" w:rsidRDefault="00903AD5" w:rsidP="00903AD5"/>
    <w:p w:rsidR="00903AD5" w:rsidRDefault="00903AD5">
      <w:pPr>
        <w:tabs>
          <w:tab w:val="left" w:pos="6840"/>
        </w:tabs>
        <w:ind w:left="6840" w:right="-339"/>
      </w:pPr>
      <w:bookmarkStart w:id="0" w:name="An"/>
      <w:bookmarkEnd w:id="0"/>
    </w:p>
    <w:p w:rsidR="00903AD5" w:rsidRDefault="00903AD5" w:rsidP="00903AD5">
      <w:pPr>
        <w:tabs>
          <w:tab w:val="left" w:pos="6840"/>
        </w:tabs>
        <w:ind w:left="6840" w:right="-339"/>
      </w:pPr>
    </w:p>
    <w:p w:rsidR="00903AD5" w:rsidRDefault="00903AD5">
      <w:pPr>
        <w:ind w:left="6840" w:right="-339"/>
        <w:rPr>
          <w:noProof/>
        </w:rPr>
      </w:pPr>
      <w:r>
        <w:t>Markus Wirth</w:t>
      </w:r>
      <w:r w:rsidR="00117B4A">
        <w:fldChar w:fldCharType="begin"/>
      </w:r>
      <w:r w:rsidR="00117B4A">
        <w:instrText xml:space="preserve"> USERNAME  \* MERGEFORMAT </w:instrText>
      </w:r>
      <w:r w:rsidR="00117B4A">
        <w:fldChar w:fldCharType="separate"/>
      </w:r>
      <w:r w:rsidR="00117B4A">
        <w:fldChar w:fldCharType="end"/>
      </w:r>
      <w:r w:rsidR="00083FB0">
        <w:t xml:space="preserve">, </w:t>
      </w:r>
      <w:r w:rsidR="00083FB0">
        <w:fldChar w:fldCharType="begin"/>
      </w:r>
      <w:r w:rsidR="00083FB0">
        <w:instrText xml:space="preserve"> USERADDRESS  \* MERGEFORMAT </w:instrText>
      </w:r>
      <w:r w:rsidR="00083FB0">
        <w:fldChar w:fldCharType="separate"/>
      </w:r>
      <w:r>
        <w:rPr>
          <w:noProof/>
        </w:rPr>
        <w:t>DW 22</w:t>
      </w:r>
    </w:p>
    <w:p w:rsidR="00903AD5" w:rsidRDefault="00903AD5">
      <w:pPr>
        <w:ind w:left="6840" w:right="-339"/>
        <w:rPr>
          <w:noProof/>
        </w:rPr>
      </w:pPr>
      <w:r>
        <w:rPr>
          <w:noProof/>
        </w:rPr>
        <w:t>Abt. V - Infrastruktur</w:t>
      </w:r>
    </w:p>
    <w:p w:rsidR="00083FB0" w:rsidRDefault="00903AD5">
      <w:pPr>
        <w:ind w:left="6840" w:right="-339"/>
      </w:pPr>
      <w:r>
        <w:rPr>
          <w:noProof/>
        </w:rPr>
        <w:t>markus.wirth@lauterach.at</w:t>
      </w:r>
      <w:r w:rsidR="00083FB0">
        <w:fldChar w:fldCharType="end"/>
      </w:r>
    </w:p>
    <w:bookmarkStart w:id="1" w:name="Anrede"/>
    <w:bookmarkEnd w:id="1"/>
    <w:p w:rsidR="00083FB0" w:rsidRDefault="00D15088">
      <w:pPr>
        <w:ind w:right="1641"/>
      </w:pPr>
      <w:r>
        <w:fldChar w:fldCharType="begin"/>
      </w:r>
      <w:r>
        <w:instrText xml:space="preserve"> FILLIN "Aktenzahl:" \* MERGEFORMAT </w:instrText>
      </w:r>
      <w:r>
        <w:fldChar w:fldCharType="end"/>
      </w:r>
    </w:p>
    <w:p w:rsidR="00903AD5" w:rsidRPr="00903AD5" w:rsidRDefault="00903AD5" w:rsidP="00903AD5">
      <w:pPr>
        <w:rPr>
          <w:rFonts w:ascii="Franklin Gothic Demi" w:hAnsi="Franklin Gothic Demi"/>
        </w:rPr>
      </w:pPr>
      <w:r w:rsidRPr="00903AD5">
        <w:rPr>
          <w:rFonts w:ascii="Franklin Gothic Demi" w:hAnsi="Franklin Gothic Demi"/>
        </w:rPr>
        <w:t xml:space="preserve">K A N A L </w:t>
      </w:r>
      <w:r w:rsidR="00D304BD">
        <w:rPr>
          <w:rFonts w:ascii="Franklin Gothic Demi" w:hAnsi="Franklin Gothic Demi"/>
        </w:rPr>
        <w:t>A N S U C H E N</w:t>
      </w:r>
    </w:p>
    <w:p w:rsidR="00083FB0" w:rsidRDefault="00083FB0">
      <w:pPr>
        <w:ind w:right="1641"/>
      </w:pPr>
    </w:p>
    <w:p w:rsidR="00D304BD" w:rsidRDefault="00D304BD">
      <w:pPr>
        <w:ind w:right="1641"/>
      </w:pPr>
    </w:p>
    <w:p w:rsidR="00D304BD" w:rsidRPr="00117B4A" w:rsidRDefault="00D304BD">
      <w:pPr>
        <w:ind w:right="1641"/>
        <w:rPr>
          <w:rFonts w:ascii="Franklin Gothic Demi" w:hAnsi="Franklin Gothic Demi"/>
        </w:rPr>
      </w:pPr>
      <w:r w:rsidRPr="00D304BD">
        <w:rPr>
          <w:b/>
        </w:rPr>
        <w:t>Betreff</w:t>
      </w:r>
      <w:r>
        <w:t>:</w:t>
      </w:r>
      <w:r>
        <w:tab/>
      </w:r>
      <w:r>
        <w:tab/>
      </w:r>
      <w:r w:rsidRPr="00117B4A">
        <w:rPr>
          <w:rFonts w:ascii="Franklin Gothic Demi" w:hAnsi="Franklin Gothic Demi"/>
        </w:rPr>
        <w:t xml:space="preserve">Anschluss an die </w:t>
      </w:r>
      <w:r w:rsidRPr="00117B4A">
        <w:rPr>
          <w:rFonts w:ascii="Franklin Gothic Demi" w:hAnsi="Franklin Gothic Demi"/>
          <w:u w:val="single"/>
        </w:rPr>
        <w:t>Ortskanalisation</w:t>
      </w:r>
      <w:r w:rsidRPr="00117B4A">
        <w:rPr>
          <w:rFonts w:ascii="Franklin Gothic Demi" w:hAnsi="Franklin Gothic Demi"/>
        </w:rPr>
        <w:t xml:space="preserve"> der Marktgemeinde Lauterach</w:t>
      </w:r>
    </w:p>
    <w:p w:rsidR="00903AD5" w:rsidRPr="00117B4A" w:rsidRDefault="00903AD5">
      <w:pPr>
        <w:ind w:right="1641"/>
        <w:rPr>
          <w:rFonts w:ascii="Franklin Gothic Demi" w:hAnsi="Franklin Gothic Demi"/>
        </w:rPr>
      </w:pPr>
    </w:p>
    <w:p w:rsidR="00D304BD" w:rsidRDefault="00D304BD">
      <w:pPr>
        <w:ind w:right="1641"/>
      </w:pPr>
    </w:p>
    <w:p w:rsidR="00D304BD" w:rsidRDefault="00D304BD">
      <w:pPr>
        <w:ind w:right="1641"/>
      </w:pPr>
      <w:r w:rsidRPr="00D304BD">
        <w:rPr>
          <w:rFonts w:ascii="Franklin Gothic Demi" w:hAnsi="Franklin Gothic Demi"/>
        </w:rPr>
        <w:t>Antragsteller:</w:t>
      </w:r>
      <w:r>
        <w:tab/>
        <w:t>Name:</w:t>
      </w:r>
      <w:r>
        <w:tab/>
      </w:r>
      <w:r>
        <w:tab/>
      </w:r>
      <w:r>
        <w:tab/>
        <w:t>………………………………………………………………………</w:t>
      </w:r>
    </w:p>
    <w:p w:rsidR="00D304BD" w:rsidRDefault="00D304BD">
      <w:pPr>
        <w:ind w:right="1641"/>
      </w:pPr>
    </w:p>
    <w:p w:rsidR="00D304BD" w:rsidRDefault="00D304BD">
      <w:pPr>
        <w:ind w:right="1641"/>
      </w:pPr>
      <w:r>
        <w:tab/>
      </w:r>
      <w:r>
        <w:tab/>
        <w:t>Anschrift:</w:t>
      </w:r>
      <w:r>
        <w:tab/>
      </w:r>
      <w:r>
        <w:tab/>
      </w:r>
      <w:r>
        <w:t>………………………………………………………………………</w:t>
      </w:r>
    </w:p>
    <w:p w:rsidR="00D304BD" w:rsidRDefault="00D304BD">
      <w:pPr>
        <w:ind w:right="1641"/>
      </w:pPr>
    </w:p>
    <w:p w:rsidR="00D304BD" w:rsidRDefault="00D304BD">
      <w:pPr>
        <w:ind w:right="1641"/>
      </w:pPr>
    </w:p>
    <w:p w:rsidR="00D304BD" w:rsidRDefault="00D304BD" w:rsidP="00D304BD">
      <w:pPr>
        <w:ind w:right="1641"/>
      </w:pPr>
      <w:r w:rsidRPr="00D304BD">
        <w:rPr>
          <w:rFonts w:ascii="Franklin Gothic Demi" w:hAnsi="Franklin Gothic Demi"/>
        </w:rPr>
        <w:t>Objekt:</w:t>
      </w:r>
      <w:r w:rsidRPr="00D304BD">
        <w:rPr>
          <w:rFonts w:ascii="Franklin Gothic Demi" w:hAnsi="Franklin Gothic Demi"/>
        </w:rPr>
        <w:tab/>
      </w:r>
      <w:r>
        <w:tab/>
        <w:t>Art des Objektes:</w:t>
      </w:r>
      <w:r>
        <w:tab/>
      </w:r>
      <w:r>
        <w:t>………………………………………………………………………</w:t>
      </w:r>
    </w:p>
    <w:p w:rsidR="00D304BD" w:rsidRDefault="00D304BD">
      <w:pPr>
        <w:ind w:right="1641"/>
      </w:pPr>
      <w:bookmarkStart w:id="2" w:name="_GoBack"/>
      <w:bookmarkEnd w:id="2"/>
    </w:p>
    <w:p w:rsidR="00D304BD" w:rsidRDefault="00D304BD" w:rsidP="00D304BD">
      <w:pPr>
        <w:ind w:right="1641"/>
      </w:pPr>
      <w:r>
        <w:tab/>
      </w:r>
      <w:r>
        <w:tab/>
        <w:t>Anschrift:</w:t>
      </w:r>
      <w:r>
        <w:tab/>
      </w:r>
      <w:r>
        <w:tab/>
      </w:r>
      <w:r>
        <w:t>………………………………………………………………………</w:t>
      </w:r>
    </w:p>
    <w:p w:rsidR="00D304BD" w:rsidRDefault="00D304BD">
      <w:pPr>
        <w:ind w:right="1641"/>
      </w:pPr>
    </w:p>
    <w:p w:rsidR="00D304BD" w:rsidRDefault="00D304BD" w:rsidP="00D304BD">
      <w:pPr>
        <w:ind w:right="1641"/>
      </w:pPr>
      <w:r>
        <w:tab/>
      </w:r>
      <w:r>
        <w:tab/>
        <w:t>Grundstück Nr.</w:t>
      </w:r>
      <w:r>
        <w:tab/>
      </w:r>
      <w:r>
        <w:tab/>
      </w:r>
      <w:r>
        <w:t>………………………………………………………………………</w:t>
      </w:r>
    </w:p>
    <w:p w:rsidR="00D304BD" w:rsidRDefault="00D304BD">
      <w:pPr>
        <w:ind w:right="1641"/>
      </w:pPr>
    </w:p>
    <w:p w:rsidR="00D304BD" w:rsidRDefault="00D304BD">
      <w:pPr>
        <w:ind w:right="1641"/>
      </w:pPr>
    </w:p>
    <w:p w:rsidR="00D304BD" w:rsidRDefault="00D304BD" w:rsidP="00D304BD">
      <w:pPr>
        <w:ind w:right="1641"/>
      </w:pPr>
      <w:r w:rsidRPr="00D304BD">
        <w:rPr>
          <w:rFonts w:ascii="Franklin Gothic Demi" w:hAnsi="Franklin Gothic Demi"/>
        </w:rPr>
        <w:t>Eigentümer:</w:t>
      </w:r>
      <w:r>
        <w:tab/>
        <w:t>Name:</w:t>
      </w:r>
      <w:r>
        <w:tab/>
      </w:r>
      <w:r>
        <w:tab/>
      </w:r>
      <w:r>
        <w:tab/>
      </w:r>
      <w:r>
        <w:t>………………………………………………………………………</w:t>
      </w:r>
    </w:p>
    <w:p w:rsidR="00D304BD" w:rsidRDefault="00D304BD">
      <w:pPr>
        <w:ind w:right="1641"/>
      </w:pPr>
    </w:p>
    <w:p w:rsidR="00D304BD" w:rsidRDefault="00D304BD" w:rsidP="00D304BD">
      <w:pPr>
        <w:ind w:right="1641"/>
      </w:pPr>
      <w:r>
        <w:tab/>
      </w:r>
      <w:r>
        <w:tab/>
        <w:t>Anschrift:</w:t>
      </w:r>
      <w:r>
        <w:tab/>
      </w:r>
      <w:r>
        <w:tab/>
      </w:r>
      <w:r>
        <w:t>………………………………………………………………………</w:t>
      </w:r>
    </w:p>
    <w:p w:rsidR="00D304BD" w:rsidRDefault="00D304BD">
      <w:pPr>
        <w:ind w:right="1641"/>
      </w:pPr>
    </w:p>
    <w:p w:rsidR="00D304BD" w:rsidRDefault="00D304BD">
      <w:pPr>
        <w:ind w:right="1641"/>
      </w:pPr>
    </w:p>
    <w:p w:rsidR="00D304BD" w:rsidRDefault="00D304BD" w:rsidP="00D304BD">
      <w:pPr>
        <w:ind w:right="1641"/>
      </w:pPr>
      <w:r w:rsidRPr="00D304BD">
        <w:rPr>
          <w:rFonts w:ascii="Franklin Gothic Demi" w:hAnsi="Franklin Gothic Demi"/>
        </w:rPr>
        <w:t>Voraussichtlicher Baubeginn:</w:t>
      </w:r>
      <w:r w:rsidRPr="00D304BD">
        <w:rPr>
          <w:rFonts w:ascii="Franklin Gothic Demi" w:hAnsi="Franklin Gothic Demi"/>
        </w:rPr>
        <w:tab/>
      </w:r>
      <w:r w:rsidRPr="00D304BD">
        <w:rPr>
          <w:rFonts w:ascii="Franklin Gothic Demi" w:hAnsi="Franklin Gothic Demi"/>
        </w:rPr>
        <w:tab/>
      </w:r>
      <w:r>
        <w:t>………………………………………………………………………</w:t>
      </w:r>
    </w:p>
    <w:p w:rsidR="00D304BD" w:rsidRDefault="00D304BD">
      <w:pPr>
        <w:ind w:right="1641"/>
      </w:pPr>
    </w:p>
    <w:p w:rsidR="00D304BD" w:rsidRDefault="00D304BD" w:rsidP="00D304BD">
      <w:pPr>
        <w:ind w:right="1641"/>
      </w:pPr>
      <w:r w:rsidRPr="00D304BD">
        <w:rPr>
          <w:rFonts w:ascii="Franklin Gothic Demi" w:hAnsi="Franklin Gothic Demi"/>
        </w:rPr>
        <w:t>Voraussichtlicher Anschlusstermin:</w:t>
      </w:r>
      <w:r>
        <w:tab/>
      </w:r>
      <w:r>
        <w:t>………………………………………………………………………</w:t>
      </w:r>
    </w:p>
    <w:p w:rsidR="00D304BD" w:rsidRDefault="00D304BD">
      <w:pPr>
        <w:ind w:right="1641"/>
      </w:pPr>
    </w:p>
    <w:p w:rsidR="00D304BD" w:rsidRDefault="00D304BD">
      <w:pPr>
        <w:ind w:right="1641"/>
      </w:pPr>
    </w:p>
    <w:p w:rsidR="00D304BD" w:rsidRDefault="00D304BD">
      <w:pPr>
        <w:ind w:right="1641"/>
      </w:pPr>
    </w:p>
    <w:p w:rsidR="00D304BD" w:rsidRDefault="00D304BD" w:rsidP="00D304BD">
      <w:pPr>
        <w:ind w:right="1641"/>
        <w:jc w:val="center"/>
        <w:rPr>
          <w:u w:val="single"/>
        </w:rPr>
      </w:pPr>
      <w:r w:rsidRPr="00D304BD">
        <w:rPr>
          <w:u w:val="single"/>
        </w:rPr>
        <w:t>A N T R A G</w:t>
      </w:r>
    </w:p>
    <w:p w:rsidR="00D304BD" w:rsidRDefault="00D304BD" w:rsidP="00D304BD">
      <w:pPr>
        <w:ind w:right="1641"/>
        <w:jc w:val="center"/>
        <w:rPr>
          <w:u w:val="single"/>
        </w:rPr>
      </w:pPr>
    </w:p>
    <w:p w:rsidR="00D304BD" w:rsidRDefault="00D304BD" w:rsidP="00D304BD">
      <w:pPr>
        <w:ind w:right="1641"/>
        <w:jc w:val="center"/>
        <w:rPr>
          <w:u w:val="single"/>
        </w:rPr>
      </w:pPr>
    </w:p>
    <w:p w:rsidR="00D304BD" w:rsidRDefault="00D304BD" w:rsidP="00D304BD">
      <w:pPr>
        <w:ind w:right="1641"/>
        <w:jc w:val="left"/>
      </w:pPr>
      <w:r w:rsidRPr="00D304BD">
        <w:t>Auf Bewilligung des Anschlusses des vorgenannten Objektes an das Kanalisationsnetz der Marktgemeinde Lauterach zu den Bedingungen der derzeit gültigen Kanalordnung.</w:t>
      </w:r>
    </w:p>
    <w:p w:rsidR="00D304BD" w:rsidRDefault="00D304BD" w:rsidP="00D304BD">
      <w:pPr>
        <w:ind w:right="1641"/>
        <w:jc w:val="left"/>
      </w:pPr>
    </w:p>
    <w:p w:rsidR="00D304BD" w:rsidRDefault="00D304BD" w:rsidP="00D304BD">
      <w:pPr>
        <w:ind w:right="1641"/>
        <w:jc w:val="left"/>
      </w:pPr>
    </w:p>
    <w:p w:rsidR="00D304BD" w:rsidRDefault="00D304BD" w:rsidP="00D304BD">
      <w:pPr>
        <w:ind w:right="1641"/>
        <w:jc w:val="left"/>
      </w:pPr>
    </w:p>
    <w:p w:rsidR="00D304BD" w:rsidRDefault="00D304BD" w:rsidP="00D304BD">
      <w:pPr>
        <w:ind w:right="1641"/>
        <w:jc w:val="left"/>
      </w:pPr>
    </w:p>
    <w:p w:rsidR="00D304BD" w:rsidRDefault="00D304BD" w:rsidP="00D304BD">
      <w:pPr>
        <w:ind w:right="1641"/>
        <w:jc w:val="left"/>
      </w:pPr>
    </w:p>
    <w:p w:rsidR="00D304BD" w:rsidRDefault="00D304BD" w:rsidP="00D304BD">
      <w:pPr>
        <w:ind w:right="1641"/>
        <w:jc w:val="left"/>
      </w:pPr>
    </w:p>
    <w:p w:rsidR="00D304BD" w:rsidRDefault="00D304BD" w:rsidP="00D304BD">
      <w:pPr>
        <w:ind w:right="1641"/>
        <w:jc w:val="left"/>
      </w:pPr>
    </w:p>
    <w:p w:rsidR="00D304BD" w:rsidRDefault="00D304BD" w:rsidP="00D304BD">
      <w:pPr>
        <w:ind w:right="282"/>
        <w:jc w:val="left"/>
      </w:pPr>
      <w:r>
        <w:t>………………………………………………</w:t>
      </w:r>
      <w:r>
        <w:tab/>
      </w:r>
      <w:r>
        <w:tab/>
      </w:r>
      <w:r>
        <w:tab/>
      </w:r>
      <w:r>
        <w:t>………………………………………………</w:t>
      </w:r>
      <w:r>
        <w:t>……………….</w:t>
      </w:r>
    </w:p>
    <w:p w:rsidR="00D304BD" w:rsidRPr="00D304BD" w:rsidRDefault="00D304BD" w:rsidP="00D304BD">
      <w:pPr>
        <w:ind w:right="1641"/>
        <w:jc w:val="left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D304BD" w:rsidRPr="00D304BD" w:rsidSect="00623DD5">
      <w:pgSz w:w="11906" w:h="16838" w:code="9"/>
      <w:pgMar w:top="794" w:right="567" w:bottom="1134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D5" w:rsidRDefault="00903AD5">
      <w:r>
        <w:separator/>
      </w:r>
    </w:p>
  </w:endnote>
  <w:endnote w:type="continuationSeparator" w:id="0">
    <w:p w:rsidR="00903AD5" w:rsidRDefault="0090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D5" w:rsidRDefault="00903AD5">
      <w:r>
        <w:separator/>
      </w:r>
    </w:p>
  </w:footnote>
  <w:footnote w:type="continuationSeparator" w:id="0">
    <w:p w:rsidR="00903AD5" w:rsidRDefault="0090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C6FD9"/>
    <w:multiLevelType w:val="hybridMultilevel"/>
    <w:tmpl w:val="58761532"/>
    <w:lvl w:ilvl="0" w:tplc="8614321C">
      <w:start w:val="1"/>
      <w:numFmt w:val="lowerLetter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C7AE3"/>
    <w:multiLevelType w:val="hybridMultilevel"/>
    <w:tmpl w:val="4C909C32"/>
    <w:lvl w:ilvl="0" w:tplc="DAFA258A">
      <w:start w:val="1"/>
      <w:numFmt w:val="lowerLetter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B2A40"/>
    <w:multiLevelType w:val="hybridMultilevel"/>
    <w:tmpl w:val="15585492"/>
    <w:lvl w:ilvl="0" w:tplc="DAFA258A">
      <w:start w:val="1"/>
      <w:numFmt w:val="lowerLetter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552C3F"/>
    <w:multiLevelType w:val="hybridMultilevel"/>
    <w:tmpl w:val="7700B95C"/>
    <w:lvl w:ilvl="0" w:tplc="DAFA258A">
      <w:start w:val="1"/>
      <w:numFmt w:val="lowerLetter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D5"/>
    <w:rsid w:val="00083FB0"/>
    <w:rsid w:val="00117B4A"/>
    <w:rsid w:val="001A51C2"/>
    <w:rsid w:val="00240115"/>
    <w:rsid w:val="00381A8E"/>
    <w:rsid w:val="005701A1"/>
    <w:rsid w:val="00623DD5"/>
    <w:rsid w:val="006D0AF3"/>
    <w:rsid w:val="00730CBC"/>
    <w:rsid w:val="00903AD5"/>
    <w:rsid w:val="00981614"/>
    <w:rsid w:val="00985A83"/>
    <w:rsid w:val="00B848C6"/>
    <w:rsid w:val="00BF607B"/>
    <w:rsid w:val="00C6616D"/>
    <w:rsid w:val="00D15088"/>
    <w:rsid w:val="00D304BD"/>
    <w:rsid w:val="00D8674A"/>
    <w:rsid w:val="00EA6EB2"/>
    <w:rsid w:val="00F2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9FBA2"/>
  <w15:docId w15:val="{AF9FB706-E46F-4728-9A32-FA6CAC55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Franklin Gothic Book" w:hAnsi="Franklin Gothic Book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anklin Gothic Demi" w:hAnsi="Franklin Gothic Demi"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anklin Gothic Demi" w:hAnsi="Franklin Gothic Demi" w:cs="Arial"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ind w:right="3981"/>
    </w:pPr>
  </w:style>
  <w:style w:type="paragraph" w:styleId="Kopfzeile">
    <w:name w:val="header"/>
    <w:basedOn w:val="Standard"/>
    <w:rsid w:val="00C6616D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pPr>
      <w:ind w:right="1641"/>
    </w:pPr>
    <w:rPr>
      <w:rFonts w:ascii="Franklin Gothic Demi" w:hAnsi="Franklin Gothic Demi"/>
    </w:rPr>
  </w:style>
  <w:style w:type="paragraph" w:customStyle="1" w:styleId="Anschrift">
    <w:name w:val="Anschrift"/>
    <w:basedOn w:val="Standard"/>
    <w:pPr>
      <w:jc w:val="left"/>
    </w:pPr>
  </w:style>
  <w:style w:type="paragraph" w:styleId="Fuzeile">
    <w:name w:val="footer"/>
    <w:basedOn w:val="Standard"/>
    <w:rsid w:val="00C6616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6EB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903AD5"/>
    <w:pPr>
      <w:ind w:left="720" w:hanging="72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03AD5"/>
    <w:rPr>
      <w:rFonts w:ascii="Franklin Gothic Book" w:hAnsi="Franklin Gothic Book"/>
      <w:sz w:val="22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903AD5"/>
    <w:pPr>
      <w:ind w:left="720" w:hanging="720"/>
      <w:jc w:val="left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903AD5"/>
    <w:rPr>
      <w:rFonts w:ascii="Franklin Gothic Book" w:hAnsi="Franklin Gothic Book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16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96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Lauterach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Langer</dc:creator>
  <cp:lastModifiedBy>Christine Langer</cp:lastModifiedBy>
  <cp:revision>3</cp:revision>
  <cp:lastPrinted>2022-02-02T09:08:00Z</cp:lastPrinted>
  <dcterms:created xsi:type="dcterms:W3CDTF">2022-02-02T10:05:00Z</dcterms:created>
  <dcterms:modified xsi:type="dcterms:W3CDTF">2022-02-02T10:10:00Z</dcterms:modified>
</cp:coreProperties>
</file>